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56CE" w14:textId="77777777" w:rsidR="00710533" w:rsidRDefault="00710533" w:rsidP="00564E6A">
      <w:pPr>
        <w:pStyle w:val="Tittel"/>
      </w:pPr>
    </w:p>
    <w:p w14:paraId="46D6E73D" w14:textId="77777777" w:rsidR="00710533" w:rsidRDefault="00710533" w:rsidP="00564E6A">
      <w:pPr>
        <w:pStyle w:val="Tittel"/>
      </w:pPr>
    </w:p>
    <w:p w14:paraId="3D71F729" w14:textId="4CA450FD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C86044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tilgjengelighet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5823BE3A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135F0612" w14:textId="5971FA8D" w:rsidR="00C33362" w:rsidRDefault="00C3336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Sjekkliste – Bolig med krav om tilgjengelighet</w:t>
      </w:r>
    </w:p>
    <w:p w14:paraId="04A5CD11" w14:textId="0DBDAA8D" w:rsidR="00C33362" w:rsidRPr="008549F0" w:rsidRDefault="00385E2B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5C314E">
        <w:rPr>
          <w:sz w:val="40"/>
          <w:szCs w:val="40"/>
        </w:rPr>
        <w:t>Byggeplass</w:t>
      </w:r>
      <w:r w:rsidR="00C33362">
        <w:rPr>
          <w:sz w:val="40"/>
          <w:szCs w:val="40"/>
        </w:rPr>
        <w:t>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402"/>
        <w:gridCol w:w="3969"/>
      </w:tblGrid>
      <w:tr w:rsidR="005C55E4" w14:paraId="7C80BD5E" w14:textId="77777777" w:rsidTr="005C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5FEED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23D18884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402" w:type="dxa"/>
          </w:tcPr>
          <w:p w14:paraId="386EEF32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969" w:type="dxa"/>
          </w:tcPr>
          <w:p w14:paraId="12DB2756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5C55E4" w14:paraId="65F59262" w14:textId="77777777" w:rsidTr="005C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  <w:gridSpan w:val="2"/>
          </w:tcPr>
          <w:p w14:paraId="71EDC904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4A4580AF" w14:textId="77777777" w:rsidR="008549F0" w:rsidRDefault="008549F0">
            <w:pPr>
              <w:spacing w:after="200" w:line="276" w:lineRule="auto"/>
            </w:pPr>
          </w:p>
        </w:tc>
        <w:tc>
          <w:tcPr>
            <w:tcW w:w="7371" w:type="dxa"/>
            <w:gridSpan w:val="2"/>
          </w:tcPr>
          <w:p w14:paraId="6766988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5C55E4" w14:paraId="42CA0BC7" w14:textId="77777777" w:rsidTr="005C55E4">
        <w:tc>
          <w:tcPr>
            <w:tcW w:w="6946" w:type="dxa"/>
            <w:gridSpan w:val="2"/>
          </w:tcPr>
          <w:p w14:paraId="18FDADAB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56FC3A75" w14:textId="77777777" w:rsidR="008549F0" w:rsidRDefault="008549F0">
            <w:pPr>
              <w:spacing w:after="200" w:line="276" w:lineRule="auto"/>
            </w:pPr>
          </w:p>
        </w:tc>
        <w:tc>
          <w:tcPr>
            <w:tcW w:w="7371" w:type="dxa"/>
            <w:gridSpan w:val="2"/>
          </w:tcPr>
          <w:p w14:paraId="255B8355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5C55E4" w14:paraId="5A3703BB" w14:textId="77777777" w:rsidTr="005C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5C329819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1C01E9E0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402" w:type="dxa"/>
          </w:tcPr>
          <w:p w14:paraId="1075F458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969" w:type="dxa"/>
          </w:tcPr>
          <w:p w14:paraId="182B8FC4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39E4B756" w14:textId="77777777" w:rsidTr="005C55E4">
        <w:tc>
          <w:tcPr>
            <w:tcW w:w="14317" w:type="dxa"/>
            <w:gridSpan w:val="4"/>
          </w:tcPr>
          <w:p w14:paraId="0B96F940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65A22BB" w14:textId="77777777" w:rsidR="00BC4B4F" w:rsidRDefault="00BC4B4F">
      <w:pPr>
        <w:spacing w:after="200" w:line="276" w:lineRule="auto"/>
      </w:pPr>
    </w:p>
    <w:p w14:paraId="1AF31429" w14:textId="77777777" w:rsidR="00564E6A" w:rsidRPr="00833218" w:rsidRDefault="00564E6A" w:rsidP="00564E6A">
      <w:pPr>
        <w:rPr>
          <w:rFonts w:ascii="Arial" w:hAnsi="Arial" w:cs="Arial"/>
          <w:b/>
        </w:rPr>
      </w:pP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69"/>
        <w:gridCol w:w="2835"/>
        <w:gridCol w:w="1417"/>
        <w:gridCol w:w="1134"/>
        <w:gridCol w:w="5670"/>
      </w:tblGrid>
      <w:tr w:rsidR="005C314E" w:rsidRPr="00833218" w14:paraId="7B593A34" w14:textId="77777777" w:rsidTr="005C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7" w:type="dxa"/>
            <w:gridSpan w:val="6"/>
            <w:shd w:val="clear" w:color="auto" w:fill="DBE5F1" w:themeFill="accent1" w:themeFillTint="33"/>
          </w:tcPr>
          <w:p w14:paraId="2CAFEBBA" w14:textId="77777777" w:rsidR="005C314E" w:rsidRDefault="005C314E" w:rsidP="005F221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Byggeplasstilsyn bolig med krav om tilgjengelighet</w:t>
            </w:r>
          </w:p>
          <w:p w14:paraId="7FD722A6" w14:textId="77777777" w:rsidR="005C314E" w:rsidRPr="002E6ECB" w:rsidRDefault="005C314E" w:rsidP="005F2217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5C55E4" w:rsidRPr="00833218" w14:paraId="44691612" w14:textId="77777777" w:rsidTr="005C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shd w:val="clear" w:color="auto" w:fill="DBE5F1" w:themeFill="accent1" w:themeFillTint="33"/>
          </w:tcPr>
          <w:p w14:paraId="291ADF7E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2869" w:type="dxa"/>
            <w:shd w:val="clear" w:color="auto" w:fill="DBE5F1" w:themeFill="accent1" w:themeFillTint="33"/>
          </w:tcPr>
          <w:p w14:paraId="06FCAF55" w14:textId="77777777" w:rsidR="005C314E" w:rsidRPr="00833218" w:rsidRDefault="005C314E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Spørsmål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6DEF917" w14:textId="77777777" w:rsidR="005C314E" w:rsidRPr="00833218" w:rsidRDefault="005C314E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Sjekkpunkt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306BD72" w14:textId="77777777" w:rsidR="005C314E" w:rsidRPr="00833218" w:rsidRDefault="005C314E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Hjemmel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49EB34D" w14:textId="77777777" w:rsidR="005C314E" w:rsidRPr="00833218" w:rsidRDefault="005C314E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Avvik</w:t>
            </w:r>
          </w:p>
          <w:p w14:paraId="1751789A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2B8C6771" w14:textId="77777777" w:rsidR="005C314E" w:rsidRPr="00833218" w:rsidRDefault="005C314E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Merknader</w:t>
            </w:r>
          </w:p>
        </w:tc>
      </w:tr>
      <w:tr w:rsidR="005C55E4" w:rsidRPr="00833218" w14:paraId="77EA9567" w14:textId="77777777" w:rsidTr="005C55E4">
        <w:tc>
          <w:tcPr>
            <w:tcW w:w="392" w:type="dxa"/>
          </w:tcPr>
          <w:p w14:paraId="0E8076FA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1</w:t>
            </w:r>
          </w:p>
        </w:tc>
        <w:tc>
          <w:tcPr>
            <w:tcW w:w="2869" w:type="dxa"/>
          </w:tcPr>
          <w:p w14:paraId="7160FE67" w14:textId="77777777" w:rsidR="005C314E" w:rsidRPr="00833218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det det trinnfri atkomst og horisontalt repos foran inngangsparti?</w:t>
            </w:r>
          </w:p>
          <w:p w14:paraId="310CAE5A" w14:textId="77777777" w:rsidR="005C314E" w:rsidRPr="00833218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(1,5x1,5m utenfor dørens slagradius)</w:t>
            </w:r>
          </w:p>
          <w:p w14:paraId="4E899321" w14:textId="77777777" w:rsidR="005C314E" w:rsidRPr="00833218" w:rsidRDefault="005C314E" w:rsidP="005F2217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EDE2A10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Trinnfri atkomst fra parkering og kjørbar vei.</w:t>
            </w:r>
          </w:p>
          <w:p w14:paraId="73F30EAA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833218">
              <w:rPr>
                <w:rFonts w:cs="Arial"/>
              </w:rPr>
              <w:t>nngangs-parti som gjør det mulig å åpne dør fra rullestol, og markering foran dør.</w:t>
            </w:r>
          </w:p>
          <w:p w14:paraId="7C006FD1" w14:textId="77777777" w:rsidR="005C314E" w:rsidRPr="00833218" w:rsidRDefault="005C314E" w:rsidP="005F2217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7CE941F" w14:textId="77777777" w:rsidR="005C314E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</w:t>
            </w:r>
          </w:p>
          <w:p w14:paraId="0B153205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§ 8-6 </w:t>
            </w:r>
          </w:p>
          <w:p w14:paraId="472CAB9A" w14:textId="77777777" w:rsidR="005C314E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</w:t>
            </w:r>
          </w:p>
          <w:p w14:paraId="17C01F38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§ 12-4 </w:t>
            </w:r>
          </w:p>
        </w:tc>
        <w:tc>
          <w:tcPr>
            <w:tcW w:w="1134" w:type="dxa"/>
          </w:tcPr>
          <w:p w14:paraId="407A6CE1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33AFBCCB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</w:tr>
      <w:tr w:rsidR="005C55E4" w:rsidRPr="00833218" w14:paraId="11C1B166" w14:textId="77777777" w:rsidTr="005C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7D729291" w14:textId="77777777" w:rsidR="005C314E" w:rsidRPr="00833218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69" w:type="dxa"/>
          </w:tcPr>
          <w:p w14:paraId="44B09562" w14:textId="77777777" w:rsidR="005C314E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Er det trinnfri atkomst og mulig for rullestolbruker å bruke rom og minst ett bad/toalett på inngangsplanet?</w:t>
            </w:r>
          </w:p>
          <w:p w14:paraId="2F6DB226" w14:textId="77777777" w:rsidR="005C55E4" w:rsidRPr="00833218" w:rsidRDefault="005C55E4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2835" w:type="dxa"/>
          </w:tcPr>
          <w:p w14:paraId="4E8696A1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 xml:space="preserve">Trinnfri atkomst, maks terskel 20mm – mulighet for betjening av rommets funksjon med rullestol. </w:t>
            </w:r>
          </w:p>
          <w:p w14:paraId="1E581DD2" w14:textId="77777777" w:rsidR="005C314E" w:rsidRPr="00833218" w:rsidRDefault="005C314E" w:rsidP="005F2217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57CB5BD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 xml:space="preserve">TEK10 </w:t>
            </w:r>
          </w:p>
          <w:p w14:paraId="0C54F332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§12-7</w:t>
            </w:r>
          </w:p>
          <w:p w14:paraId="32028F58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 xml:space="preserve">TEK10 </w:t>
            </w:r>
          </w:p>
          <w:p w14:paraId="2741F611" w14:textId="77777777" w:rsidR="005C314E" w:rsidRPr="00833218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§12-9</w:t>
            </w:r>
          </w:p>
        </w:tc>
        <w:tc>
          <w:tcPr>
            <w:tcW w:w="1134" w:type="dxa"/>
          </w:tcPr>
          <w:p w14:paraId="2889AE83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44F8A43E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</w:tr>
      <w:tr w:rsidR="005C55E4" w:rsidRPr="00833218" w14:paraId="29EF444D" w14:textId="77777777" w:rsidTr="005C55E4">
        <w:tc>
          <w:tcPr>
            <w:tcW w:w="392" w:type="dxa"/>
          </w:tcPr>
          <w:p w14:paraId="4EBF457C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2</w:t>
            </w:r>
          </w:p>
        </w:tc>
        <w:tc>
          <w:tcPr>
            <w:tcW w:w="2869" w:type="dxa"/>
          </w:tcPr>
          <w:p w14:paraId="1AD97F10" w14:textId="77777777" w:rsidR="005C314E" w:rsidRPr="00833218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inngangsparti med inngangsdør belyst?</w:t>
            </w:r>
          </w:p>
          <w:p w14:paraId="1C4D7688" w14:textId="77777777" w:rsidR="005C314E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det visuelt og taktilt felt foran inngangsdør?</w:t>
            </w:r>
          </w:p>
          <w:p w14:paraId="24EC5A90" w14:textId="77777777" w:rsidR="005C314E" w:rsidRPr="00833218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2835" w:type="dxa"/>
          </w:tcPr>
          <w:p w14:paraId="1A5B004F" w14:textId="77777777" w:rsidR="005C314E" w:rsidRPr="00833218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Belysning og markert felt foran dør.</w:t>
            </w:r>
          </w:p>
        </w:tc>
        <w:tc>
          <w:tcPr>
            <w:tcW w:w="1417" w:type="dxa"/>
          </w:tcPr>
          <w:p w14:paraId="3027A0CE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Tek10 §</w:t>
            </w:r>
          </w:p>
          <w:p w14:paraId="7B50CAF6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 xml:space="preserve">12-4 </w:t>
            </w:r>
          </w:p>
          <w:p w14:paraId="65872E2F" w14:textId="77777777" w:rsidR="005C314E" w:rsidRPr="00833218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(2a og 2b)</w:t>
            </w:r>
          </w:p>
        </w:tc>
        <w:tc>
          <w:tcPr>
            <w:tcW w:w="1134" w:type="dxa"/>
          </w:tcPr>
          <w:p w14:paraId="0E03B3CB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3F1529BE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</w:tr>
      <w:tr w:rsidR="005C55E4" w:rsidRPr="00833218" w14:paraId="72DD6A80" w14:textId="77777777" w:rsidTr="005C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5B1C157D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2</w:t>
            </w:r>
          </w:p>
        </w:tc>
        <w:tc>
          <w:tcPr>
            <w:tcW w:w="2869" w:type="dxa"/>
          </w:tcPr>
          <w:p w14:paraId="5F713C3E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alle trinn i felles trapp markert?</w:t>
            </w:r>
          </w:p>
          <w:p w14:paraId="455FB814" w14:textId="77777777" w:rsidR="005C314E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Følger håndlist trappeløpet</w:t>
            </w:r>
            <w:r>
              <w:rPr>
                <w:rFonts w:cs="Arial"/>
              </w:rPr>
              <w:t xml:space="preserve"> på begge sider</w:t>
            </w:r>
            <w:r w:rsidRPr="00833218">
              <w:rPr>
                <w:rFonts w:cs="Arial"/>
              </w:rPr>
              <w:t>, også rundt repos?</w:t>
            </w:r>
          </w:p>
          <w:p w14:paraId="1620FC94" w14:textId="77777777" w:rsidR="005C55E4" w:rsidRPr="00833218" w:rsidRDefault="005C55E4" w:rsidP="005F2217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62C9034A" w14:textId="77777777" w:rsidR="005C314E" w:rsidRDefault="005C314E" w:rsidP="005F2217">
            <w:pPr>
              <w:rPr>
                <w:rFonts w:cs="Arial"/>
              </w:rPr>
            </w:pPr>
            <w:r w:rsidRPr="00F20786">
              <w:rPr>
                <w:rFonts w:cs="Arial"/>
              </w:rPr>
              <w:t>Markering av trinn</w:t>
            </w:r>
            <w:r>
              <w:rPr>
                <w:rFonts w:cs="Arial"/>
              </w:rPr>
              <w:t xml:space="preserve"> – at håndløper følger hele trappeløpet, også rundt repos</w:t>
            </w:r>
          </w:p>
          <w:p w14:paraId="0A867C61" w14:textId="77777777" w:rsidR="005C314E" w:rsidRPr="00F20786" w:rsidRDefault="005C314E" w:rsidP="005F2217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45E5B12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 xml:space="preserve">TEK10 </w:t>
            </w:r>
          </w:p>
          <w:p w14:paraId="12D8A678" w14:textId="77777777" w:rsidR="005C314E" w:rsidRPr="00833218" w:rsidRDefault="005C314E" w:rsidP="005F2217">
            <w:pPr>
              <w:rPr>
                <w:rFonts w:cs="Arial"/>
                <w:b/>
              </w:rPr>
            </w:pPr>
            <w:r>
              <w:rPr>
                <w:rFonts w:cs="Arial"/>
              </w:rPr>
              <w:t>§</w:t>
            </w:r>
            <w:r w:rsidRPr="00833218">
              <w:rPr>
                <w:rFonts w:cs="Arial"/>
              </w:rPr>
              <w:t xml:space="preserve">12-16 </w:t>
            </w:r>
          </w:p>
        </w:tc>
        <w:tc>
          <w:tcPr>
            <w:tcW w:w="1134" w:type="dxa"/>
          </w:tcPr>
          <w:p w14:paraId="1C7716C6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1FB160DB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</w:tr>
      <w:tr w:rsidR="005C55E4" w:rsidRPr="00833218" w14:paraId="443E70D8" w14:textId="77777777" w:rsidTr="005C55E4">
        <w:tc>
          <w:tcPr>
            <w:tcW w:w="392" w:type="dxa"/>
          </w:tcPr>
          <w:p w14:paraId="334BB280" w14:textId="77777777" w:rsidR="005C314E" w:rsidRPr="00833218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4</w:t>
            </w:r>
          </w:p>
        </w:tc>
        <w:tc>
          <w:tcPr>
            <w:tcW w:w="2869" w:type="dxa"/>
          </w:tcPr>
          <w:p w14:paraId="7A0BB808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det utsyn fra rom for varig opphold ?</w:t>
            </w:r>
          </w:p>
        </w:tc>
        <w:tc>
          <w:tcPr>
            <w:tcW w:w="2835" w:type="dxa"/>
          </w:tcPr>
          <w:p w14:paraId="54901D73" w14:textId="77777777" w:rsidR="005C314E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det mulig for rullestol</w:t>
            </w:r>
            <w:r>
              <w:rPr>
                <w:rFonts w:cs="Arial"/>
              </w:rPr>
              <w:t xml:space="preserve">-bruker å se ut av vindu i alle </w:t>
            </w:r>
            <w:r w:rsidRPr="00833218">
              <w:rPr>
                <w:rFonts w:cs="Arial"/>
              </w:rPr>
              <w:t>soverom, kjøkken, arbeidsrom og stue?</w:t>
            </w:r>
          </w:p>
          <w:p w14:paraId="2E9FFB73" w14:textId="77777777" w:rsidR="005C314E" w:rsidRPr="00833218" w:rsidRDefault="005C314E" w:rsidP="005F2217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A7E3E06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 xml:space="preserve">TEK10 § 13-13 </w:t>
            </w:r>
          </w:p>
        </w:tc>
        <w:tc>
          <w:tcPr>
            <w:tcW w:w="1134" w:type="dxa"/>
          </w:tcPr>
          <w:p w14:paraId="681E3E73" w14:textId="77777777" w:rsidR="005C314E" w:rsidRPr="00833218" w:rsidRDefault="005C314E" w:rsidP="005F2217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B4EAC8C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</w:tr>
      <w:tr w:rsidR="005C55E4" w:rsidRPr="00833218" w14:paraId="02DE5B83" w14:textId="77777777" w:rsidTr="005C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2A7BDD38" w14:textId="77777777" w:rsidR="005C314E" w:rsidRPr="00833218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lastRenderedPageBreak/>
              <w:t>4</w:t>
            </w:r>
          </w:p>
        </w:tc>
        <w:tc>
          <w:tcPr>
            <w:tcW w:w="2869" w:type="dxa"/>
          </w:tcPr>
          <w:p w14:paraId="0425AB30" w14:textId="77777777" w:rsidR="005C314E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Har rom for varig opphold åpningsbart vindu – og kan dette åpnes med en hånd fra sittende stilling?</w:t>
            </w:r>
          </w:p>
          <w:p w14:paraId="6CE28382" w14:textId="77777777" w:rsidR="005C55E4" w:rsidRPr="00833218" w:rsidRDefault="005C55E4" w:rsidP="005F2217">
            <w:pPr>
              <w:rPr>
                <w:rFonts w:cs="Arial"/>
                <w:color w:val="000000" w:themeColor="dark1"/>
                <w:kern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37C6B060" w14:textId="77777777" w:rsidR="005C314E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Kan vindu i rom for varig opphold åpnes av sittende person?</w:t>
            </w:r>
          </w:p>
          <w:p w14:paraId="48DC0E15" w14:textId="77777777" w:rsidR="005C314E" w:rsidRPr="00833218" w:rsidRDefault="005C314E" w:rsidP="005F2217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D151F36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13-4 </w:t>
            </w:r>
          </w:p>
          <w:p w14:paraId="6E5B1D73" w14:textId="77777777" w:rsidR="005C314E" w:rsidRPr="00833218" w:rsidRDefault="005C314E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12-21 </w:t>
            </w:r>
          </w:p>
        </w:tc>
        <w:tc>
          <w:tcPr>
            <w:tcW w:w="1134" w:type="dxa"/>
          </w:tcPr>
          <w:p w14:paraId="3885C5E1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7F052160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</w:tr>
      <w:tr w:rsidR="005C55E4" w:rsidRPr="00833218" w14:paraId="00D7A089" w14:textId="77777777" w:rsidTr="005C55E4">
        <w:tc>
          <w:tcPr>
            <w:tcW w:w="392" w:type="dxa"/>
          </w:tcPr>
          <w:p w14:paraId="276958FA" w14:textId="77777777" w:rsidR="005C314E" w:rsidRPr="00833218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1</w:t>
            </w:r>
          </w:p>
        </w:tc>
        <w:tc>
          <w:tcPr>
            <w:tcW w:w="2869" w:type="dxa"/>
          </w:tcPr>
          <w:p w14:paraId="5C69266B" w14:textId="77777777" w:rsidR="005C314E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Har intern bod/oppbevarings-plass og sportsbod trinnfri atkomst?</w:t>
            </w:r>
          </w:p>
          <w:p w14:paraId="0F8744FE" w14:textId="77777777" w:rsidR="005C314E" w:rsidRPr="00833218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2835" w:type="dxa"/>
          </w:tcPr>
          <w:p w14:paraId="536E8A68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TEK10</w:t>
            </w:r>
          </w:p>
          <w:p w14:paraId="52C09238" w14:textId="77777777" w:rsidR="005C314E" w:rsidRPr="00833218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§12-10</w:t>
            </w:r>
          </w:p>
        </w:tc>
        <w:tc>
          <w:tcPr>
            <w:tcW w:w="1417" w:type="dxa"/>
          </w:tcPr>
          <w:p w14:paraId="40B65166" w14:textId="77777777" w:rsidR="005C314E" w:rsidRPr="00833218" w:rsidRDefault="005C314E" w:rsidP="005F2217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D5D94D7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7A23CD53" w14:textId="77777777" w:rsidR="005C314E" w:rsidRDefault="005C314E" w:rsidP="005F2217">
            <w:pPr>
              <w:rPr>
                <w:rFonts w:cs="Arial"/>
                <w:b/>
              </w:rPr>
            </w:pPr>
          </w:p>
          <w:p w14:paraId="4A88E575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</w:tr>
      <w:tr w:rsidR="005C55E4" w:rsidRPr="00833218" w14:paraId="3F9A7772" w14:textId="77777777" w:rsidTr="005C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6B3651E0" w14:textId="77777777" w:rsidR="005C314E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5</w:t>
            </w:r>
          </w:p>
        </w:tc>
        <w:tc>
          <w:tcPr>
            <w:tcW w:w="2869" w:type="dxa"/>
          </w:tcPr>
          <w:p w14:paraId="1DF001BA" w14:textId="77777777" w:rsidR="005C314E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Er brannvarsling ivaretatt?</w:t>
            </w:r>
          </w:p>
        </w:tc>
        <w:tc>
          <w:tcPr>
            <w:tcW w:w="2835" w:type="dxa"/>
          </w:tcPr>
          <w:p w14:paraId="48F3C504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Er det brannalarm-anlegg eller røykvarslingsanlegg?</w:t>
            </w:r>
          </w:p>
          <w:p w14:paraId="1B7F0B9F" w14:textId="77777777" w:rsidR="005C314E" w:rsidRDefault="005C314E" w:rsidP="005F2217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3ED9E70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 xml:space="preserve">TEK10 </w:t>
            </w:r>
          </w:p>
          <w:p w14:paraId="7DE41A0E" w14:textId="77777777" w:rsidR="005C314E" w:rsidRPr="00833218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§11-12</w:t>
            </w:r>
          </w:p>
        </w:tc>
        <w:tc>
          <w:tcPr>
            <w:tcW w:w="1134" w:type="dxa"/>
          </w:tcPr>
          <w:p w14:paraId="32C89687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5443943B" w14:textId="77777777" w:rsidR="005C314E" w:rsidRDefault="005C314E" w:rsidP="005F2217">
            <w:pPr>
              <w:rPr>
                <w:rFonts w:cs="Arial"/>
                <w:b/>
              </w:rPr>
            </w:pPr>
          </w:p>
        </w:tc>
      </w:tr>
      <w:tr w:rsidR="005C55E4" w:rsidRPr="00833218" w14:paraId="42FD9D96" w14:textId="77777777" w:rsidTr="005C55E4">
        <w:tc>
          <w:tcPr>
            <w:tcW w:w="392" w:type="dxa"/>
          </w:tcPr>
          <w:p w14:paraId="23E52C5A" w14:textId="77777777" w:rsidR="005C314E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5</w:t>
            </w:r>
          </w:p>
        </w:tc>
        <w:tc>
          <w:tcPr>
            <w:tcW w:w="2869" w:type="dxa"/>
          </w:tcPr>
          <w:p w14:paraId="29E34DAA" w14:textId="77777777" w:rsidR="005C314E" w:rsidRDefault="005C314E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 xml:space="preserve">Er det montert  automatisk slokkeanlegg? </w:t>
            </w:r>
          </w:p>
        </w:tc>
        <w:tc>
          <w:tcPr>
            <w:tcW w:w="2835" w:type="dxa"/>
          </w:tcPr>
          <w:p w14:paraId="4ADA04BE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Gjelder for byggverk med krav om heis.</w:t>
            </w:r>
          </w:p>
          <w:p w14:paraId="10274BDA" w14:textId="77777777" w:rsidR="005C314E" w:rsidRDefault="005C314E" w:rsidP="005F2217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E959C8C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TEK10</w:t>
            </w:r>
          </w:p>
          <w:p w14:paraId="5CA38318" w14:textId="77777777" w:rsidR="005C314E" w:rsidRDefault="005C314E" w:rsidP="005F2217">
            <w:pPr>
              <w:rPr>
                <w:rFonts w:cs="Arial"/>
              </w:rPr>
            </w:pPr>
            <w:r>
              <w:rPr>
                <w:rFonts w:cs="Arial"/>
              </w:rPr>
              <w:t>§11-10</w:t>
            </w:r>
          </w:p>
        </w:tc>
        <w:tc>
          <w:tcPr>
            <w:tcW w:w="1134" w:type="dxa"/>
          </w:tcPr>
          <w:p w14:paraId="07E92091" w14:textId="77777777" w:rsidR="005C314E" w:rsidRPr="00833218" w:rsidRDefault="005C314E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1592FCEC" w14:textId="77777777" w:rsidR="005C314E" w:rsidRDefault="005C314E" w:rsidP="005F2217">
            <w:pPr>
              <w:rPr>
                <w:rFonts w:cs="Arial"/>
                <w:b/>
              </w:rPr>
            </w:pPr>
          </w:p>
        </w:tc>
      </w:tr>
    </w:tbl>
    <w:p w14:paraId="169351A5" w14:textId="77777777" w:rsidR="005C314E" w:rsidRPr="00833218" w:rsidRDefault="005C314E" w:rsidP="005C314E">
      <w:pPr>
        <w:rPr>
          <w:rFonts w:ascii="Arial" w:hAnsi="Arial" w:cs="Arial"/>
          <w:b/>
        </w:rPr>
      </w:pPr>
    </w:p>
    <w:p w14:paraId="2D09DCB2" w14:textId="77777777" w:rsidR="00DF622F" w:rsidRPr="00833218" w:rsidRDefault="00DF622F" w:rsidP="00DF622F">
      <w:pPr>
        <w:rPr>
          <w:rFonts w:ascii="Arial" w:hAnsi="Arial" w:cs="Arial"/>
          <w:b/>
        </w:rPr>
      </w:pPr>
    </w:p>
    <w:sectPr w:rsidR="00DF622F" w:rsidRPr="00833218" w:rsidSect="005C55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BB7C" w14:textId="77777777" w:rsidR="00C86044" w:rsidRDefault="00C86044" w:rsidP="00710533">
      <w:r>
        <w:separator/>
      </w:r>
    </w:p>
  </w:endnote>
  <w:endnote w:type="continuationSeparator" w:id="0">
    <w:p w14:paraId="55CF09C2" w14:textId="77777777" w:rsidR="00C86044" w:rsidRDefault="00C86044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29E8" w14:textId="77777777" w:rsidR="00C86044" w:rsidRDefault="00C86044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1474F5" w14:textId="77777777" w:rsidR="00C86044" w:rsidRDefault="00C86044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35E1" w14:textId="77777777" w:rsidR="00C86044" w:rsidRDefault="00C86044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C55E4">
      <w:rPr>
        <w:rStyle w:val="Sidetall"/>
        <w:noProof/>
      </w:rPr>
      <w:t>2</w:t>
    </w:r>
    <w:r>
      <w:rPr>
        <w:rStyle w:val="Sidetall"/>
      </w:rPr>
      <w:fldChar w:fldCharType="end"/>
    </w:r>
  </w:p>
  <w:p w14:paraId="5939CCE2" w14:textId="134BE8BB" w:rsidR="00C86044" w:rsidRDefault="00C86044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E7D52CF" wp14:editId="6E4769BE">
              <wp:simplePos x="0" y="0"/>
              <wp:positionH relativeFrom="page">
                <wp:posOffset>-1450975</wp:posOffset>
              </wp:positionH>
              <wp:positionV relativeFrom="page">
                <wp:posOffset>6866890</wp:posOffset>
              </wp:positionV>
              <wp:extent cx="11771896" cy="64071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1896" cy="640715"/>
                        <a:chOff x="746" y="5910"/>
                        <a:chExt cx="13131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746" y="5910"/>
                          <a:ext cx="13131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pt;margin-top:540.7pt;width:926.9pt;height:50.45pt;z-index:-251659776;mso-position-horizontal-relative:page;mso-position-vertical-relative:page" coordorigin="746,5910" coordsize="13131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Ajz&#10;SURBVHja7N1BEcIAEATBC4WgSMAayiKDb5wcPibdEvY9VXvs7gDQdP3Oz8xclgAAAAAAAOCpXiYA&#10;AAAAAAAAAKqEEQAAAAAAAABAljACAAAAAAAAAMgSRgAAAAAAAAAAWcIIAAAAAAAAACBLGAEAAAAA&#10;AAAAZAkjAAAAAAAAAIAsYQQAAAAAAAAAkPU2AUDaPTNfMwAAAAAAAPBUx+5aAQAAAAAAAABIcqU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">
              <v:rect id="AutoShape 8" o:spid="_x0000_s1027" alt="bunnstrek" style="position:absolute;left:746;top:5910;width:13131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D57C" w14:textId="77777777" w:rsidR="00C86044" w:rsidRDefault="00C86044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39F6431" wp14:editId="6F86F687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2900" cy="640715"/>
              <wp:effectExtent l="0" t="0" r="1270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29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14.25pt;margin-top:540.7pt;width:927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CPNJREFUeNrs3UERwgAQBMELhaBIwBrKIoNvnBw+Jt0S9j1Ve+zuANB0/c7PzFyWAAAAAAAA4Kle&#10;JgAAAAAAAAAAqoQRAAAAAAAAAECWMAIAAAAAAAAAyBJGAAAAAAAAAABZwggAAAAAAAAAIEsYAQAA&#10;AAAAAABkCSMAAAAAAAAAgCxhBAAAAAAAAACQ9TYBQNo9M18zAAAAAAAA8FTH7loBAAAAAAAAAEhy&#10;pQ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E150" w14:textId="77777777" w:rsidR="00C86044" w:rsidRDefault="00C86044" w:rsidP="00710533">
      <w:r>
        <w:separator/>
      </w:r>
    </w:p>
  </w:footnote>
  <w:footnote w:type="continuationSeparator" w:id="0">
    <w:p w14:paraId="5F30A6D4" w14:textId="77777777" w:rsidR="00C86044" w:rsidRDefault="00C86044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A40A" w14:textId="0E75CB47" w:rsidR="00C86044" w:rsidRDefault="00C86044" w:rsidP="00564E6A">
    <w:pPr>
      <w:pStyle w:val="Topptekst"/>
      <w:jc w:val="right"/>
    </w:pPr>
    <w:r>
      <w:t xml:space="preserve">Tilsyn </w:t>
    </w:r>
    <w:r w:rsidR="00385E2B">
      <w:t>Tilgjengelighet</w:t>
    </w:r>
  </w:p>
  <w:p w14:paraId="6398DE1D" w14:textId="77777777" w:rsidR="00C86044" w:rsidRDefault="00C86044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5C55E4">
      <w:rPr>
        <w:noProof/>
      </w:rPr>
      <w:t>21. mars 2013</w:t>
    </w:r>
    <w:r>
      <w:fldChar w:fldCharType="end"/>
    </w:r>
  </w:p>
  <w:p w14:paraId="7A8DDE24" w14:textId="77777777" w:rsidR="00C86044" w:rsidRDefault="00C86044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B763" w14:textId="77777777" w:rsidR="00C86044" w:rsidRDefault="00C86044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636EDAA1" wp14:editId="45729CFD">
          <wp:simplePos x="0" y="0"/>
          <wp:positionH relativeFrom="column">
            <wp:posOffset>8229600</wp:posOffset>
          </wp:positionH>
          <wp:positionV relativeFrom="paragraph">
            <wp:posOffset>-98425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370DF"/>
    <w:rsid w:val="002268A9"/>
    <w:rsid w:val="00385E2B"/>
    <w:rsid w:val="00564E6A"/>
    <w:rsid w:val="005853A1"/>
    <w:rsid w:val="005B1F7B"/>
    <w:rsid w:val="005C314E"/>
    <w:rsid w:val="005C55E4"/>
    <w:rsid w:val="00603E1B"/>
    <w:rsid w:val="006105C1"/>
    <w:rsid w:val="00710533"/>
    <w:rsid w:val="00775EEB"/>
    <w:rsid w:val="007838D5"/>
    <w:rsid w:val="008549F0"/>
    <w:rsid w:val="00997F78"/>
    <w:rsid w:val="00B55A46"/>
    <w:rsid w:val="00BC4B4F"/>
    <w:rsid w:val="00C33362"/>
    <w:rsid w:val="00C86044"/>
    <w:rsid w:val="00D95054"/>
    <w:rsid w:val="00DF622F"/>
    <w:rsid w:val="00EB76A1"/>
    <w:rsid w:val="00E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44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CD667-90D7-BC48-9943-D607814E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5</TotalTime>
  <Pages>3</Pages>
  <Words>271</Words>
  <Characters>1689</Characters>
  <Application>Microsoft Macintosh Word</Application>
  <DocSecurity>0</DocSecurity>
  <Lines>168</Lines>
  <Paragraphs>54</Paragraphs>
  <ScaleCrop>false</ScaleCrop>
  <Company>DiBk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6</cp:revision>
  <cp:lastPrinted>2011-12-16T14:17:00Z</cp:lastPrinted>
  <dcterms:created xsi:type="dcterms:W3CDTF">2013-03-21T07:36:00Z</dcterms:created>
  <dcterms:modified xsi:type="dcterms:W3CDTF">2013-03-21T12:37:00Z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