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6CE" w14:textId="77777777" w:rsidR="00710533" w:rsidRDefault="00710533" w:rsidP="00564E6A">
      <w:pPr>
        <w:pStyle w:val="Tittel"/>
      </w:pPr>
    </w:p>
    <w:p w14:paraId="46D6E73D" w14:textId="77777777" w:rsidR="00710533" w:rsidRDefault="00710533" w:rsidP="00564E6A">
      <w:pPr>
        <w:pStyle w:val="Tittel"/>
      </w:pPr>
    </w:p>
    <w:p w14:paraId="3D71F729" w14:textId="4CA450FD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C86044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tilgjengelighet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5823BE3A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135F0612" w14:textId="5971FA8D" w:rsidR="00C33362" w:rsidRDefault="00C3336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Sjekkliste – Bolig med krav om tilgjengelighet</w:t>
      </w:r>
    </w:p>
    <w:p w14:paraId="04A5CD11" w14:textId="5F2446D1" w:rsidR="00C33362" w:rsidRPr="008549F0" w:rsidRDefault="000A6218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D</w:t>
      </w:r>
      <w:r w:rsidR="00C33362">
        <w:rPr>
          <w:sz w:val="40"/>
          <w:szCs w:val="40"/>
        </w:rPr>
        <w:t>okumenttilsyn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  <w:gridCol w:w="3543"/>
        <w:gridCol w:w="3544"/>
      </w:tblGrid>
      <w:tr w:rsidR="00A41D7D" w14:paraId="7C80BD5E" w14:textId="77777777" w:rsidTr="00A4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01C5FEED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686" w:type="dxa"/>
          </w:tcPr>
          <w:p w14:paraId="23D18884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543" w:type="dxa"/>
          </w:tcPr>
          <w:p w14:paraId="386EEF32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544" w:type="dxa"/>
          </w:tcPr>
          <w:p w14:paraId="12DB2756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A41D7D" w14:paraId="65F59262" w14:textId="77777777" w:rsidTr="00A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  <w:gridSpan w:val="2"/>
          </w:tcPr>
          <w:p w14:paraId="71EDC904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4A4580AF" w14:textId="77777777" w:rsidR="008549F0" w:rsidRDefault="008549F0">
            <w:pPr>
              <w:spacing w:after="200" w:line="276" w:lineRule="auto"/>
            </w:pPr>
          </w:p>
        </w:tc>
        <w:tc>
          <w:tcPr>
            <w:tcW w:w="7087" w:type="dxa"/>
            <w:gridSpan w:val="2"/>
          </w:tcPr>
          <w:p w14:paraId="6766988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A41D7D" w14:paraId="42CA0BC7" w14:textId="77777777" w:rsidTr="00A41D7D">
        <w:tc>
          <w:tcPr>
            <w:tcW w:w="7230" w:type="dxa"/>
            <w:gridSpan w:val="2"/>
          </w:tcPr>
          <w:p w14:paraId="18FDADAB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56FC3A75" w14:textId="77777777" w:rsidR="008549F0" w:rsidRDefault="008549F0">
            <w:pPr>
              <w:spacing w:after="200" w:line="276" w:lineRule="auto"/>
            </w:pPr>
          </w:p>
        </w:tc>
        <w:tc>
          <w:tcPr>
            <w:tcW w:w="7087" w:type="dxa"/>
            <w:gridSpan w:val="2"/>
          </w:tcPr>
          <w:p w14:paraId="255B8355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A41D7D" w14:paraId="5A3703BB" w14:textId="77777777" w:rsidTr="00A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C329819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686" w:type="dxa"/>
          </w:tcPr>
          <w:p w14:paraId="1C01E9E0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543" w:type="dxa"/>
          </w:tcPr>
          <w:p w14:paraId="1075F458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544" w:type="dxa"/>
          </w:tcPr>
          <w:p w14:paraId="182B8FC4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39E4B756" w14:textId="77777777" w:rsidTr="00A41D7D">
        <w:tc>
          <w:tcPr>
            <w:tcW w:w="14317" w:type="dxa"/>
            <w:gridSpan w:val="4"/>
          </w:tcPr>
          <w:p w14:paraId="0B96F940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65A22BB" w14:textId="77777777" w:rsidR="00BC4B4F" w:rsidRDefault="00BC4B4F">
      <w:pPr>
        <w:spacing w:after="200" w:line="276" w:lineRule="auto"/>
      </w:pPr>
    </w:p>
    <w:p w14:paraId="1AF31429" w14:textId="77777777" w:rsidR="00564E6A" w:rsidRPr="00833218" w:rsidRDefault="00564E6A" w:rsidP="00564E6A">
      <w:pPr>
        <w:rPr>
          <w:rFonts w:ascii="Arial" w:hAnsi="Arial" w:cs="Arial"/>
          <w:b/>
        </w:rPr>
      </w:pPr>
    </w:p>
    <w:p w14:paraId="2D09DCB2" w14:textId="77777777" w:rsidR="00DF622F" w:rsidRPr="00833218" w:rsidRDefault="00DF622F" w:rsidP="00DF622F">
      <w:pPr>
        <w:rPr>
          <w:rFonts w:ascii="Arial" w:hAnsi="Arial" w:cs="Arial"/>
          <w:b/>
        </w:rPr>
      </w:pPr>
    </w:p>
    <w:tbl>
      <w:tblPr>
        <w:tblStyle w:val="Tabellrutenett"/>
        <w:tblpPr w:leftFromText="141" w:rightFromText="141" w:vertAnchor="text" w:tblpY="1"/>
        <w:tblOverlap w:val="never"/>
        <w:tblW w:w="1417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3260"/>
        <w:gridCol w:w="1418"/>
        <w:gridCol w:w="1134"/>
        <w:gridCol w:w="5244"/>
      </w:tblGrid>
      <w:tr w:rsidR="00C33362" w:rsidRPr="00833218" w14:paraId="26ADB4E4" w14:textId="77777777" w:rsidTr="00A4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75" w:type="dxa"/>
            <w:gridSpan w:val="6"/>
            <w:shd w:val="clear" w:color="auto" w:fill="DBE5F1" w:themeFill="accent1" w:themeFillTint="33"/>
          </w:tcPr>
          <w:p w14:paraId="072D332F" w14:textId="77777777" w:rsidR="00C33362" w:rsidRDefault="00C33362" w:rsidP="005F2217">
            <w:pPr>
              <w:jc w:val="center"/>
              <w:rPr>
                <w:rFonts w:cs="Arial"/>
                <w:sz w:val="28"/>
                <w:szCs w:val="28"/>
              </w:rPr>
            </w:pPr>
            <w:r w:rsidRPr="002E6ECB">
              <w:rPr>
                <w:rFonts w:cs="Arial"/>
                <w:sz w:val="28"/>
                <w:szCs w:val="28"/>
              </w:rPr>
              <w:t>Dokumenttilsyn</w:t>
            </w:r>
            <w:r>
              <w:rPr>
                <w:rFonts w:cs="Arial"/>
                <w:sz w:val="28"/>
                <w:szCs w:val="28"/>
              </w:rPr>
              <w:t xml:space="preserve"> bolig med krav om tilgjengelighet</w:t>
            </w:r>
          </w:p>
          <w:p w14:paraId="060C733E" w14:textId="77777777" w:rsidR="00C33362" w:rsidRPr="002E6ECB" w:rsidRDefault="00C33362" w:rsidP="005F2217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A41D7D" w:rsidRPr="00833218" w14:paraId="7DEBD11B" w14:textId="77777777" w:rsidTr="00A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shd w:val="clear" w:color="auto" w:fill="DBE5F1" w:themeFill="accent1" w:themeFillTint="33"/>
          </w:tcPr>
          <w:p w14:paraId="71015E79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2727" w:type="dxa"/>
            <w:shd w:val="clear" w:color="auto" w:fill="DBE5F1" w:themeFill="accent1" w:themeFillTint="33"/>
          </w:tcPr>
          <w:p w14:paraId="5C924B61" w14:textId="77777777" w:rsidR="00C33362" w:rsidRPr="00833218" w:rsidRDefault="00C33362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Spørsmål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7362B927" w14:textId="77777777" w:rsidR="00C33362" w:rsidRPr="00833218" w:rsidRDefault="00C33362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Sjekkpunkt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D66031B" w14:textId="77777777" w:rsidR="00C33362" w:rsidRPr="00833218" w:rsidRDefault="00C33362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Hjemmel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D91F90D" w14:textId="77777777" w:rsidR="00C33362" w:rsidRPr="00833218" w:rsidRDefault="00C33362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Avvik</w:t>
            </w:r>
          </w:p>
          <w:p w14:paraId="240C4430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DBE5F1" w:themeFill="accent1" w:themeFillTint="33"/>
          </w:tcPr>
          <w:p w14:paraId="05A09E76" w14:textId="77777777" w:rsidR="00C33362" w:rsidRPr="00833218" w:rsidRDefault="00C33362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Merknader</w:t>
            </w:r>
          </w:p>
        </w:tc>
      </w:tr>
      <w:tr w:rsidR="00A41D7D" w:rsidRPr="00833218" w14:paraId="22078D23" w14:textId="77777777" w:rsidTr="00A41D7D">
        <w:tc>
          <w:tcPr>
            <w:tcW w:w="392" w:type="dxa"/>
          </w:tcPr>
          <w:p w14:paraId="5AC1FA82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</w:tc>
        <w:tc>
          <w:tcPr>
            <w:tcW w:w="2727" w:type="dxa"/>
          </w:tcPr>
          <w:p w14:paraId="2DC33E0F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bygning plassert slik at det oppnås trinnfri atkomst med brukbart stigningsforhold til bygning og uteoppholdsareal?</w:t>
            </w:r>
          </w:p>
          <w:p w14:paraId="5EB43740" w14:textId="77777777" w:rsidR="00C33362" w:rsidRPr="00240EF1" w:rsidRDefault="00C33362" w:rsidP="005F2217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6C11343D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Dokum</w:t>
            </w:r>
            <w:bookmarkStart w:id="0" w:name="_GoBack"/>
            <w:bookmarkEnd w:id="0"/>
            <w:r w:rsidRPr="00833218">
              <w:rPr>
                <w:rFonts w:cs="Arial"/>
              </w:rPr>
              <w:t>entasjon på stigningsforhold og trinnfri gangatkomst til bygning og uteoppholdsareal</w:t>
            </w:r>
            <w:r>
              <w:rPr>
                <w:rFonts w:cs="Arial"/>
              </w:rPr>
              <w:t>.</w:t>
            </w:r>
          </w:p>
          <w:p w14:paraId="42B86CEA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38371E9B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359DF2BB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8-3 </w:t>
            </w:r>
          </w:p>
          <w:p w14:paraId="0775C249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4BAB0F89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8-6 </w:t>
            </w:r>
          </w:p>
          <w:p w14:paraId="7C7FCA44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4D7F8831" w14:textId="77777777" w:rsidR="00C33362" w:rsidRPr="00833218" w:rsidRDefault="00C33362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 xml:space="preserve">§ 8-7 </w:t>
            </w:r>
          </w:p>
        </w:tc>
        <w:tc>
          <w:tcPr>
            <w:tcW w:w="1134" w:type="dxa"/>
          </w:tcPr>
          <w:p w14:paraId="30989273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683706AA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3E2A6884" w14:textId="77777777" w:rsidTr="00A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16BE4857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2</w:t>
            </w:r>
          </w:p>
        </w:tc>
        <w:tc>
          <w:tcPr>
            <w:tcW w:w="2727" w:type="dxa"/>
          </w:tcPr>
          <w:p w14:paraId="1CE9F62B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heis i parkeringskjeller nær atkomstvei?</w:t>
            </w:r>
          </w:p>
          <w:p w14:paraId="56958AD0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Har heis etasjeangivelse i tekst og tale? </w:t>
            </w:r>
          </w:p>
          <w:p w14:paraId="41FB3A6F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5DFD8B3D" w14:textId="15476894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Bygning skal være lett å orientere seg i og være sikker i bruk. Heis nær atkomst vil være enklere å finne og ma</w:t>
            </w:r>
            <w:r>
              <w:rPr>
                <w:rFonts w:cs="Arial"/>
              </w:rPr>
              <w:t>n vil unngå kryssende trafikk i</w:t>
            </w:r>
            <w:r w:rsidR="00F95D10">
              <w:rPr>
                <w:rFonts w:cs="Arial"/>
              </w:rPr>
              <w:t xml:space="preserve"> </w:t>
            </w:r>
            <w:r w:rsidRPr="00833218">
              <w:rPr>
                <w:rFonts w:cs="Arial"/>
              </w:rPr>
              <w:t>parkeringskjeller.</w:t>
            </w:r>
          </w:p>
          <w:p w14:paraId="6B0E01C4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Sjekk utforming av heisstol.</w:t>
            </w:r>
          </w:p>
          <w:p w14:paraId="62D397F9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6A7A0C1D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672F9A83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12-5 </w:t>
            </w:r>
          </w:p>
          <w:p w14:paraId="28477599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58773889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15-13 </w:t>
            </w:r>
          </w:p>
        </w:tc>
        <w:tc>
          <w:tcPr>
            <w:tcW w:w="1134" w:type="dxa"/>
          </w:tcPr>
          <w:p w14:paraId="70C0C452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2E3874DA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  <w:p w14:paraId="46E79ACC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77A15320" w14:textId="77777777" w:rsidTr="00A41D7D">
        <w:tc>
          <w:tcPr>
            <w:tcW w:w="392" w:type="dxa"/>
          </w:tcPr>
          <w:p w14:paraId="7BF852B6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  <w:p w14:paraId="008A0A41" w14:textId="77777777" w:rsidR="00C33362" w:rsidRPr="00833218" w:rsidRDefault="00C33362" w:rsidP="005F221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27" w:type="dxa"/>
          </w:tcPr>
          <w:p w14:paraId="4AB81616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felles avfallssystem lett tilgjengelig?</w:t>
            </w:r>
          </w:p>
        </w:tc>
        <w:tc>
          <w:tcPr>
            <w:tcW w:w="3260" w:type="dxa"/>
          </w:tcPr>
          <w:p w14:paraId="1366B4EA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Er avfall system i </w:t>
            </w:r>
            <w:r>
              <w:rPr>
                <w:rFonts w:cs="Arial"/>
              </w:rPr>
              <w:t>lett tilgjengelig med kort avstand</w:t>
            </w:r>
            <w:r w:rsidRPr="00833218">
              <w:rPr>
                <w:rFonts w:cs="Arial"/>
              </w:rPr>
              <w:t>, er det trinnfri atkomst, er innkasthøyde maks 1,1 m.</w:t>
            </w:r>
            <w:r>
              <w:rPr>
                <w:rFonts w:cs="Arial"/>
              </w:rPr>
              <w:t xml:space="preserve"> Kontrastfarger?</w:t>
            </w:r>
          </w:p>
          <w:p w14:paraId="133425DC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29D1C06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TEK10</w:t>
            </w:r>
          </w:p>
          <w:p w14:paraId="7048E75F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 § 12-12 </w:t>
            </w:r>
          </w:p>
        </w:tc>
        <w:tc>
          <w:tcPr>
            <w:tcW w:w="1134" w:type="dxa"/>
          </w:tcPr>
          <w:p w14:paraId="37E11582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5102E894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24063669" w14:textId="77777777" w:rsidTr="00A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02FED8E8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</w:tc>
        <w:tc>
          <w:tcPr>
            <w:tcW w:w="2727" w:type="dxa"/>
          </w:tcPr>
          <w:p w14:paraId="05D3ED83" w14:textId="4E638C8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det avsatt oppstillingsplass for r</w:t>
            </w:r>
            <w:r w:rsidR="004E5B30">
              <w:rPr>
                <w:rFonts w:cs="Arial"/>
              </w:rPr>
              <w:t>ullestol, barnevogn og lignende?</w:t>
            </w:r>
          </w:p>
          <w:p w14:paraId="2E4B7B08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66374075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de(n) plassert utenfor, nær heis i parkeringsgarasje eller i inngangsparti</w:t>
            </w:r>
            <w:r>
              <w:rPr>
                <w:rFonts w:cs="Arial"/>
              </w:rPr>
              <w:t xml:space="preserve"> med trinnfri tilgang?</w:t>
            </w:r>
          </w:p>
          <w:p w14:paraId="20BBB478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C0730A1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</w:t>
            </w:r>
          </w:p>
          <w:p w14:paraId="1AE16832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8-9 </w:t>
            </w:r>
          </w:p>
        </w:tc>
        <w:tc>
          <w:tcPr>
            <w:tcW w:w="1134" w:type="dxa"/>
          </w:tcPr>
          <w:p w14:paraId="5466FDE9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0E27B2E2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00AA0F17" w14:textId="77777777" w:rsidTr="00A41D7D">
        <w:tc>
          <w:tcPr>
            <w:tcW w:w="392" w:type="dxa"/>
          </w:tcPr>
          <w:p w14:paraId="1D62175D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</w:tc>
        <w:tc>
          <w:tcPr>
            <w:tcW w:w="2727" w:type="dxa"/>
          </w:tcPr>
          <w:p w14:paraId="57270D9F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Kan rullestolbruker betjene nødvendige romfunksjoner på inngangsplanet på en </w:t>
            </w:r>
            <w:r w:rsidRPr="00833218">
              <w:rPr>
                <w:rFonts w:cs="Arial"/>
              </w:rPr>
              <w:lastRenderedPageBreak/>
              <w:t>tilfredsstillende måte?</w:t>
            </w:r>
          </w:p>
        </w:tc>
        <w:tc>
          <w:tcPr>
            <w:tcW w:w="3260" w:type="dxa"/>
          </w:tcPr>
          <w:p w14:paraId="10426781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 xml:space="preserve">Er det snusirkel </w:t>
            </w:r>
            <w:r>
              <w:rPr>
                <w:rFonts w:cs="Arial"/>
              </w:rPr>
              <w:t xml:space="preserve">-1,5m </w:t>
            </w:r>
            <w:r w:rsidRPr="00833218">
              <w:rPr>
                <w:rFonts w:cs="Arial"/>
              </w:rPr>
              <w:t>i alle rom?</w:t>
            </w:r>
          </w:p>
          <w:p w14:paraId="70B0C555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Er det mulig å betjene skap på soverom og komme fram til vindu </w:t>
            </w:r>
            <w:r w:rsidRPr="00833218">
              <w:rPr>
                <w:rFonts w:cs="Arial"/>
              </w:rPr>
              <w:lastRenderedPageBreak/>
              <w:t>i alle rom med varig opphold?</w:t>
            </w:r>
          </w:p>
          <w:p w14:paraId="5E897210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9E9C479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 xml:space="preserve">TEK10 </w:t>
            </w:r>
          </w:p>
          <w:p w14:paraId="78234F0A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§ 12-7 </w:t>
            </w:r>
          </w:p>
        </w:tc>
        <w:tc>
          <w:tcPr>
            <w:tcW w:w="1134" w:type="dxa"/>
          </w:tcPr>
          <w:p w14:paraId="7D9C20D9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69A52C86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1B880B23" w14:textId="77777777" w:rsidTr="00A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171182E1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>4</w:t>
            </w:r>
          </w:p>
        </w:tc>
        <w:tc>
          <w:tcPr>
            <w:tcW w:w="2727" w:type="dxa"/>
          </w:tcPr>
          <w:p w14:paraId="15D6BAF3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det tilstrekkelig dagslys i rom for varig opphold?</w:t>
            </w:r>
          </w:p>
        </w:tc>
        <w:tc>
          <w:tcPr>
            <w:tcW w:w="3260" w:type="dxa"/>
          </w:tcPr>
          <w:p w14:paraId="488F3F3F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Be om dokumentasjon på dagslys. Dersom glassflater utgjør min 10 % - som hovedregel OK.  Dersom mindre enn 10 % - da skal det foreligge beregning som viser at dagslys- aktor er min 2%.</w:t>
            </w:r>
          </w:p>
          <w:p w14:paraId="69CEA6A6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37DC1080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13-12 </w:t>
            </w:r>
          </w:p>
        </w:tc>
        <w:tc>
          <w:tcPr>
            <w:tcW w:w="1134" w:type="dxa"/>
          </w:tcPr>
          <w:p w14:paraId="1071C6BC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77E1D1AA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2D356FE1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3A708A77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0A7CD498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71F48B21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4D8A6EDE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52CC1A7B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7B20C6BC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33750346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2B0B5A57" w14:textId="77777777" w:rsidR="00C33362" w:rsidRDefault="00C33362" w:rsidP="005F2217">
            <w:pPr>
              <w:rPr>
                <w:rFonts w:cs="Arial"/>
                <w:b/>
              </w:rPr>
            </w:pPr>
          </w:p>
          <w:p w14:paraId="6D958123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02956E11" w14:textId="77777777" w:rsidTr="00A41D7D">
        <w:tc>
          <w:tcPr>
            <w:tcW w:w="392" w:type="dxa"/>
          </w:tcPr>
          <w:p w14:paraId="4D1FF516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4</w:t>
            </w:r>
          </w:p>
        </w:tc>
        <w:tc>
          <w:tcPr>
            <w:tcW w:w="2727" w:type="dxa"/>
          </w:tcPr>
          <w:p w14:paraId="5E0A2FBF" w14:textId="77777777" w:rsidR="00C33362" w:rsidRPr="00833218" w:rsidRDefault="00C33362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det tilstrekkelig ventilasjon?</w:t>
            </w:r>
          </w:p>
        </w:tc>
        <w:tc>
          <w:tcPr>
            <w:tcW w:w="3260" w:type="dxa"/>
          </w:tcPr>
          <w:p w14:paraId="3A7A26FC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Er </w:t>
            </w:r>
            <w:proofErr w:type="spellStart"/>
            <w:r w:rsidRPr="00833218">
              <w:rPr>
                <w:rFonts w:cs="Arial"/>
              </w:rPr>
              <w:t>tilluftsmengde</w:t>
            </w:r>
            <w:proofErr w:type="spellEnd"/>
            <w:r w:rsidRPr="00833218">
              <w:rPr>
                <w:rFonts w:cs="Arial"/>
              </w:rPr>
              <w:t xml:space="preserve"> i de enkelte rom i tråd med kravene?</w:t>
            </w:r>
          </w:p>
          <w:p w14:paraId="47D69BA9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0F1E841B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13-2 </w:t>
            </w:r>
          </w:p>
        </w:tc>
        <w:tc>
          <w:tcPr>
            <w:tcW w:w="1134" w:type="dxa"/>
          </w:tcPr>
          <w:p w14:paraId="20BEADE4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4E21D281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2EA2FB60" w14:textId="77777777" w:rsidTr="00A4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39AC356D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3</w:t>
            </w:r>
          </w:p>
        </w:tc>
        <w:tc>
          <w:tcPr>
            <w:tcW w:w="2727" w:type="dxa"/>
          </w:tcPr>
          <w:p w14:paraId="1E8A79BC" w14:textId="77777777" w:rsidR="00C33362" w:rsidRPr="00833218" w:rsidRDefault="00C33362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lydisolasjon ivaretatt?</w:t>
            </w:r>
          </w:p>
        </w:tc>
        <w:tc>
          <w:tcPr>
            <w:tcW w:w="3260" w:type="dxa"/>
          </w:tcPr>
          <w:p w14:paraId="7B3655E1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krav til luftlydisolasjon mellom brukerområder ivaretatt?</w:t>
            </w:r>
          </w:p>
          <w:p w14:paraId="416CD153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06A7478E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TEK10 § 13-7</w:t>
            </w:r>
          </w:p>
        </w:tc>
        <w:tc>
          <w:tcPr>
            <w:tcW w:w="1134" w:type="dxa"/>
          </w:tcPr>
          <w:p w14:paraId="5A70C35D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3303AA24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  <w:tr w:rsidR="00A41D7D" w:rsidRPr="00833218" w14:paraId="608FC95F" w14:textId="77777777" w:rsidTr="00A41D7D">
        <w:tc>
          <w:tcPr>
            <w:tcW w:w="392" w:type="dxa"/>
          </w:tcPr>
          <w:p w14:paraId="3D92529D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5</w:t>
            </w:r>
          </w:p>
        </w:tc>
        <w:tc>
          <w:tcPr>
            <w:tcW w:w="2727" w:type="dxa"/>
          </w:tcPr>
          <w:p w14:paraId="3178287A" w14:textId="77777777" w:rsidR="00C33362" w:rsidRPr="00833218" w:rsidRDefault="00C33362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 xml:space="preserve">Er </w:t>
            </w:r>
            <w:r>
              <w:rPr>
                <w:rFonts w:cs="Arial"/>
                <w:color w:val="000000" w:themeColor="dark1"/>
                <w:kern w:val="24"/>
              </w:rPr>
              <w:t xml:space="preserve">brannvarsling og evakuering </w:t>
            </w:r>
            <w:r w:rsidRPr="00833218">
              <w:rPr>
                <w:rFonts w:cs="Arial"/>
                <w:color w:val="000000" w:themeColor="dark1"/>
                <w:kern w:val="24"/>
              </w:rPr>
              <w:t>ivaretatt?</w:t>
            </w:r>
          </w:p>
        </w:tc>
        <w:tc>
          <w:tcPr>
            <w:tcW w:w="3260" w:type="dxa"/>
          </w:tcPr>
          <w:p w14:paraId="6E898BC0" w14:textId="77777777" w:rsidR="00C33362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det prosjektert slokkeanlegg i bygning med krav om heis?</w:t>
            </w:r>
          </w:p>
          <w:p w14:paraId="69B5A92F" w14:textId="77777777" w:rsidR="00C33362" w:rsidRPr="00833218" w:rsidRDefault="00C33362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79285A3F" w14:textId="77777777" w:rsidR="00C33362" w:rsidRPr="00833218" w:rsidRDefault="00C33362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11-12 </w:t>
            </w:r>
          </w:p>
        </w:tc>
        <w:tc>
          <w:tcPr>
            <w:tcW w:w="1134" w:type="dxa"/>
          </w:tcPr>
          <w:p w14:paraId="1C1B0B7D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  <w:tc>
          <w:tcPr>
            <w:tcW w:w="5244" w:type="dxa"/>
          </w:tcPr>
          <w:p w14:paraId="549483C4" w14:textId="77777777" w:rsidR="00C33362" w:rsidRPr="00833218" w:rsidRDefault="00C33362" w:rsidP="005F2217">
            <w:pPr>
              <w:rPr>
                <w:rFonts w:cs="Arial"/>
                <w:b/>
              </w:rPr>
            </w:pPr>
          </w:p>
        </w:tc>
      </w:tr>
    </w:tbl>
    <w:p w14:paraId="2669255B" w14:textId="77777777" w:rsidR="00564E6A" w:rsidRDefault="00564E6A">
      <w:pPr>
        <w:spacing w:after="200" w:line="276" w:lineRule="auto"/>
      </w:pPr>
    </w:p>
    <w:sectPr w:rsidR="00564E6A" w:rsidSect="00A41D7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BB7C" w14:textId="77777777" w:rsidR="00C86044" w:rsidRDefault="00C86044" w:rsidP="00710533">
      <w:r>
        <w:separator/>
      </w:r>
    </w:p>
  </w:endnote>
  <w:endnote w:type="continuationSeparator" w:id="0">
    <w:p w14:paraId="55CF09C2" w14:textId="77777777" w:rsidR="00C86044" w:rsidRDefault="00C86044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29E8" w14:textId="77777777" w:rsidR="00C86044" w:rsidRDefault="00C8604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1474F5" w14:textId="77777777" w:rsidR="00C86044" w:rsidRDefault="00C86044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35E1" w14:textId="77777777" w:rsidR="00C86044" w:rsidRDefault="00C86044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41D7D">
      <w:rPr>
        <w:rStyle w:val="Sidetall"/>
        <w:noProof/>
      </w:rPr>
      <w:t>2</w:t>
    </w:r>
    <w:r>
      <w:rPr>
        <w:rStyle w:val="Sidetall"/>
      </w:rPr>
      <w:fldChar w:fldCharType="end"/>
    </w:r>
  </w:p>
  <w:p w14:paraId="5939CCE2" w14:textId="5E73B06D" w:rsidR="00C86044" w:rsidRDefault="00C86044" w:rsidP="00A41D7D">
    <w:pPr>
      <w:pStyle w:val="Bunntekst"/>
      <w:tabs>
        <w:tab w:val="clear" w:pos="4536"/>
        <w:tab w:val="clear" w:pos="9072"/>
        <w:tab w:val="center" w:pos="7105"/>
      </w:tabs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E7D52CF" wp14:editId="510799AC">
              <wp:simplePos x="0" y="0"/>
              <wp:positionH relativeFrom="page">
                <wp:posOffset>-1679575</wp:posOffset>
              </wp:positionH>
              <wp:positionV relativeFrom="page">
                <wp:posOffset>6866890</wp:posOffset>
              </wp:positionV>
              <wp:extent cx="12115255" cy="640715"/>
              <wp:effectExtent l="0" t="0" r="635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15255" cy="640715"/>
                        <a:chOff x="491" y="5914"/>
                        <a:chExt cx="13514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491" y="5914"/>
                          <a:ext cx="13514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32.2pt;margin-top:540.7pt;width:953.95pt;height:50.45pt;z-index:-251659776;mso-position-horizontal-relative:page;mso-position-vertical-relative:page" coordorigin="491,5914" coordsize="13514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I&#10;80lEQVR42uzdQRHCABAEwQuFoEjAGsoig2+cHD4m3RL2PVV77O4A0HT9zs/MXJYAAAAAAADgqV4m&#10;AAAAAAAAAACqhBEAAAAAAAAAQJYwAgAAAAAAAADIEkYAAAAAAAAAAFnCCAAAAAAAAAAgSxgBAAAA&#10;AAAAAGQJIwAAAAAAAACALGEEAAAAAAAAAJD1NgFA2j0zXzMAAAAAAADwVMfuWgEAAAAAAAAASHKl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">
              <v:rect id="AutoShape 8" o:spid="_x0000_s1027" alt="bunnstrek" style="position:absolute;left:491;top:5914;width:13514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  <w:r w:rsidR="00A41D7D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D57C" w14:textId="77777777" w:rsidR="00C86044" w:rsidRDefault="00C86044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39F6431" wp14:editId="348F1677">
              <wp:simplePos x="0" y="0"/>
              <wp:positionH relativeFrom="page">
                <wp:posOffset>-1565910</wp:posOffset>
              </wp:positionH>
              <wp:positionV relativeFrom="page">
                <wp:posOffset>6981190</wp:posOffset>
              </wp:positionV>
              <wp:extent cx="11887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23.25pt;margin-top:549.7pt;width:13in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AI80lE&#10;QVR42uzdQRHCABAEwQuFoEjAGsoig2+cHD4m3RL2PVV77O4A0HT9zs/MXJYAAAAAAADgqV4mAAAA&#10;AAAAAACqhBEAAAAAAAAAQJYwAgAAAAAAAADIEkYAAAAAAAAAAFnCCAAAAAAAAAAgSxgBAAAAAAAA&#10;AGQJIwAAAAAAAACALGEEAAAAAAAAAJD1NgFA2j0zXzMAAAAAAADwVMfuWgEAAAAAAAAASHKl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E150" w14:textId="77777777" w:rsidR="00C86044" w:rsidRDefault="00C86044" w:rsidP="00710533">
      <w:r>
        <w:separator/>
      </w:r>
    </w:p>
  </w:footnote>
  <w:footnote w:type="continuationSeparator" w:id="0">
    <w:p w14:paraId="5F30A6D4" w14:textId="77777777" w:rsidR="00C86044" w:rsidRDefault="00C86044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A40A" w14:textId="70503D1F" w:rsidR="00C86044" w:rsidRDefault="00C86044" w:rsidP="00564E6A">
    <w:pPr>
      <w:pStyle w:val="Topptekst"/>
      <w:jc w:val="right"/>
    </w:pPr>
    <w:r>
      <w:t xml:space="preserve">Tilsyn </w:t>
    </w:r>
    <w:r w:rsidR="003855E2">
      <w:t>Tilgjengelighet</w:t>
    </w:r>
  </w:p>
  <w:p w14:paraId="6398DE1D" w14:textId="77777777" w:rsidR="00C86044" w:rsidRDefault="00C86044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A41D7D">
      <w:rPr>
        <w:noProof/>
      </w:rPr>
      <w:t>21. mars 2013</w:t>
    </w:r>
    <w:r>
      <w:fldChar w:fldCharType="end"/>
    </w:r>
  </w:p>
  <w:p w14:paraId="7A8DDE24" w14:textId="77777777" w:rsidR="00C86044" w:rsidRDefault="00C86044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B763" w14:textId="77777777" w:rsidR="00C86044" w:rsidRDefault="00C86044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636EDAA1" wp14:editId="54220229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370DF"/>
    <w:rsid w:val="000A6218"/>
    <w:rsid w:val="002268A9"/>
    <w:rsid w:val="0029029C"/>
    <w:rsid w:val="003855E2"/>
    <w:rsid w:val="004E5B30"/>
    <w:rsid w:val="00564E6A"/>
    <w:rsid w:val="005853A1"/>
    <w:rsid w:val="005B1F7B"/>
    <w:rsid w:val="00603E1B"/>
    <w:rsid w:val="006105C1"/>
    <w:rsid w:val="00710533"/>
    <w:rsid w:val="00775EEB"/>
    <w:rsid w:val="007838D5"/>
    <w:rsid w:val="008549F0"/>
    <w:rsid w:val="00997F78"/>
    <w:rsid w:val="00A41D7D"/>
    <w:rsid w:val="00B55A46"/>
    <w:rsid w:val="00BC4B4F"/>
    <w:rsid w:val="00C33362"/>
    <w:rsid w:val="00C86044"/>
    <w:rsid w:val="00DF622F"/>
    <w:rsid w:val="00EB76A1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4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6DB85-F994-274C-A1F5-D5B7A17E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6</TotalTime>
  <Pages>3</Pages>
  <Words>313</Words>
  <Characters>1950</Characters>
  <Application>Microsoft Macintosh Word</Application>
  <DocSecurity>0</DocSecurity>
  <Lines>195</Lines>
  <Paragraphs>62</Paragraphs>
  <ScaleCrop>false</ScaleCrop>
  <Company>DiBk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9</cp:revision>
  <cp:lastPrinted>2011-12-16T14:17:00Z</cp:lastPrinted>
  <dcterms:created xsi:type="dcterms:W3CDTF">2013-03-21T07:31:00Z</dcterms:created>
  <dcterms:modified xsi:type="dcterms:W3CDTF">2013-03-21T12:40:00Z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