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323FCB36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C300A6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Tilgjenge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="00622A07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bygningslova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A3AB0E1" w14:textId="43CC68E7" w:rsidR="0093725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C300A6">
        <w:rPr>
          <w:sz w:val="40"/>
          <w:szCs w:val="40"/>
        </w:rPr>
        <w:t xml:space="preserve">Bustad med krav om </w:t>
      </w:r>
      <w:proofErr w:type="spellStart"/>
      <w:r w:rsidR="00C300A6">
        <w:rPr>
          <w:sz w:val="40"/>
          <w:szCs w:val="40"/>
        </w:rPr>
        <w:t>tilgjenge</w:t>
      </w:r>
      <w:proofErr w:type="spellEnd"/>
      <w:r w:rsidR="0093725B">
        <w:rPr>
          <w:sz w:val="40"/>
          <w:szCs w:val="40"/>
        </w:rPr>
        <w:t xml:space="preserve"> </w:t>
      </w:r>
    </w:p>
    <w:p w14:paraId="3E9EBA20" w14:textId="1C69BE96" w:rsidR="008549F0" w:rsidRPr="008549F0" w:rsidRDefault="009C0FFF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Byggjeplass</w:t>
      </w:r>
      <w:r w:rsidR="0093725B">
        <w:rPr>
          <w:sz w:val="40"/>
          <w:szCs w:val="40"/>
        </w:rPr>
        <w:t>tilsyn</w:t>
      </w:r>
      <w:proofErr w:type="spellEnd"/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622A07" w14:paraId="0CF857CE" w14:textId="77777777" w:rsidTr="005F2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54639CAD" w14:textId="77777777" w:rsidR="00622A07" w:rsidRDefault="00622A07" w:rsidP="005F2217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0C7E6C52" w14:textId="77777777" w:rsidR="00622A07" w:rsidRDefault="00622A07" w:rsidP="005F2217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690E469A" w14:textId="77777777" w:rsidR="00622A07" w:rsidRDefault="00622A07" w:rsidP="005F2217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63B7605A" w14:textId="77777777" w:rsidR="00622A07" w:rsidRDefault="00622A07" w:rsidP="005F2217">
            <w:pPr>
              <w:spacing w:after="200" w:line="276" w:lineRule="auto"/>
            </w:pPr>
            <w:r>
              <w:t>Dato</w:t>
            </w:r>
          </w:p>
        </w:tc>
      </w:tr>
      <w:tr w:rsidR="00622A07" w14:paraId="017F7B62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2E4D3E06" w14:textId="77777777" w:rsidR="00622A07" w:rsidRDefault="00622A07" w:rsidP="005F2217">
            <w:pPr>
              <w:spacing w:after="200" w:line="276" w:lineRule="auto"/>
            </w:pPr>
            <w:r>
              <w:t>Adresse</w:t>
            </w:r>
          </w:p>
          <w:p w14:paraId="64512AE5" w14:textId="77777777" w:rsidR="00622A07" w:rsidRDefault="00622A07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18E76E4F" w14:textId="77777777" w:rsidR="00622A07" w:rsidRDefault="00622A07" w:rsidP="005F2217">
            <w:pPr>
              <w:spacing w:after="200" w:line="276" w:lineRule="auto"/>
            </w:pPr>
            <w:proofErr w:type="spellStart"/>
            <w:r>
              <w:t>Ansvarleg</w:t>
            </w:r>
            <w:proofErr w:type="spellEnd"/>
            <w:r>
              <w:t xml:space="preserve"> </w:t>
            </w:r>
            <w:proofErr w:type="spellStart"/>
            <w:r>
              <w:t>føretak</w:t>
            </w:r>
            <w:proofErr w:type="spellEnd"/>
          </w:p>
        </w:tc>
      </w:tr>
      <w:tr w:rsidR="00622A07" w14:paraId="53A172F8" w14:textId="77777777" w:rsidTr="005F2217">
        <w:tc>
          <w:tcPr>
            <w:tcW w:w="6804" w:type="dxa"/>
            <w:gridSpan w:val="2"/>
          </w:tcPr>
          <w:p w14:paraId="12AD184D" w14:textId="77777777" w:rsidR="00622A07" w:rsidRDefault="00622A07" w:rsidP="005F2217">
            <w:pPr>
              <w:spacing w:after="200" w:line="276" w:lineRule="auto"/>
            </w:pPr>
            <w:r>
              <w:t>Deltakere på tilsyn</w:t>
            </w:r>
          </w:p>
          <w:p w14:paraId="1589F035" w14:textId="77777777" w:rsidR="00622A07" w:rsidRDefault="00622A07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67D0E300" w14:textId="77777777" w:rsidR="00622A07" w:rsidRDefault="00622A07" w:rsidP="005F2217">
            <w:pPr>
              <w:spacing w:after="200" w:line="276" w:lineRule="auto"/>
            </w:pPr>
            <w:proofErr w:type="spellStart"/>
            <w:r>
              <w:t>Føretakets</w:t>
            </w:r>
            <w:proofErr w:type="spellEnd"/>
            <w:r>
              <w:t xml:space="preserve"> funksjon i </w:t>
            </w:r>
            <w:proofErr w:type="spellStart"/>
            <w:r>
              <w:t>byggjesaka</w:t>
            </w:r>
            <w:proofErr w:type="spellEnd"/>
          </w:p>
        </w:tc>
      </w:tr>
      <w:tr w:rsidR="00622A07" w14:paraId="0DBE9183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73C46EE7" w14:textId="77777777" w:rsidR="00622A07" w:rsidRDefault="00622A07" w:rsidP="005F2217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51DF99D0" w14:textId="77777777" w:rsidR="00622A07" w:rsidRDefault="00622A07" w:rsidP="005F2217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0A1CB12F" w14:textId="77777777" w:rsidR="00622A07" w:rsidRDefault="00622A07" w:rsidP="005F2217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09C60BC7" w14:textId="77777777" w:rsidR="00622A07" w:rsidRDefault="00622A07" w:rsidP="005F2217">
            <w:pPr>
              <w:spacing w:after="200" w:line="276" w:lineRule="auto"/>
            </w:pPr>
            <w:r>
              <w:t>Anna</w:t>
            </w:r>
          </w:p>
        </w:tc>
      </w:tr>
      <w:tr w:rsidR="00622A07" w14:paraId="6B2D8DF6" w14:textId="77777777" w:rsidTr="005F2217">
        <w:tc>
          <w:tcPr>
            <w:tcW w:w="14317" w:type="dxa"/>
            <w:gridSpan w:val="4"/>
          </w:tcPr>
          <w:p w14:paraId="62E0F540" w14:textId="77777777" w:rsidR="00622A07" w:rsidRDefault="00622A07" w:rsidP="005F2217">
            <w:pPr>
              <w:spacing w:after="200" w:line="276" w:lineRule="auto"/>
            </w:pPr>
            <w:proofErr w:type="spellStart"/>
            <w:r>
              <w:t>Tilsynsførar</w:t>
            </w:r>
            <w:proofErr w:type="spellEnd"/>
            <w:r>
              <w:t>/</w:t>
            </w:r>
            <w:proofErr w:type="spellStart"/>
            <w:r>
              <w:t>sakshandsamar</w:t>
            </w:r>
            <w:proofErr w:type="spellEnd"/>
          </w:p>
        </w:tc>
      </w:tr>
    </w:tbl>
    <w:p w14:paraId="13E6EFF7" w14:textId="77777777" w:rsidR="00BC4B4F" w:rsidRDefault="00BC4B4F">
      <w:pPr>
        <w:spacing w:after="200" w:line="276" w:lineRule="auto"/>
      </w:pPr>
      <w:bookmarkStart w:id="0" w:name="_GoBack"/>
      <w:bookmarkEnd w:id="0"/>
    </w:p>
    <w:p w14:paraId="7309C68A" w14:textId="77777777" w:rsidR="0093725B" w:rsidRPr="00FC0B03" w:rsidRDefault="0093725B" w:rsidP="0093725B">
      <w:pPr>
        <w:rPr>
          <w:lang w:val="nn-NO"/>
        </w:rPr>
      </w:pP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69"/>
        <w:gridCol w:w="1842"/>
        <w:gridCol w:w="1101"/>
        <w:gridCol w:w="992"/>
        <w:gridCol w:w="7121"/>
      </w:tblGrid>
      <w:tr w:rsidR="009C0FFF" w:rsidRPr="008B3369" w14:paraId="75DCDE4C" w14:textId="77777777" w:rsidTr="009C0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7" w:type="dxa"/>
            <w:gridSpan w:val="6"/>
            <w:shd w:val="clear" w:color="auto" w:fill="DBE5F1" w:themeFill="accent1" w:themeFillTint="33"/>
          </w:tcPr>
          <w:p w14:paraId="1D51B8BD" w14:textId="77777777" w:rsidR="009C0FFF" w:rsidRDefault="009C0FFF" w:rsidP="005F2217">
            <w:pPr>
              <w:jc w:val="center"/>
              <w:rPr>
                <w:rFonts w:cs="Arial"/>
                <w:sz w:val="28"/>
                <w:szCs w:val="28"/>
                <w:lang w:val="nn-NO"/>
              </w:rPr>
            </w:pPr>
            <w:r w:rsidRPr="008B3369">
              <w:rPr>
                <w:rFonts w:cs="Arial"/>
                <w:sz w:val="28"/>
                <w:szCs w:val="28"/>
                <w:lang w:val="nn-NO"/>
              </w:rPr>
              <w:t>Bygg</w:t>
            </w:r>
            <w:r>
              <w:rPr>
                <w:rFonts w:cs="Arial"/>
                <w:sz w:val="28"/>
                <w:szCs w:val="28"/>
                <w:lang w:val="nn-NO"/>
              </w:rPr>
              <w:t>j</w:t>
            </w:r>
            <w:r w:rsidRPr="008B3369">
              <w:rPr>
                <w:rFonts w:cs="Arial"/>
                <w:sz w:val="28"/>
                <w:szCs w:val="28"/>
                <w:lang w:val="nn-NO"/>
              </w:rPr>
              <w:t xml:space="preserve">eplasstilsyn </w:t>
            </w:r>
            <w:r>
              <w:rPr>
                <w:rFonts w:cs="Arial"/>
                <w:sz w:val="28"/>
                <w:szCs w:val="28"/>
                <w:lang w:val="nn-NO"/>
              </w:rPr>
              <w:t>bustad</w:t>
            </w:r>
            <w:r w:rsidRPr="008B3369">
              <w:rPr>
                <w:rFonts w:cs="Arial"/>
                <w:sz w:val="28"/>
                <w:szCs w:val="28"/>
                <w:lang w:val="nn-NO"/>
              </w:rPr>
              <w:t xml:space="preserve"> med krav om tilgjenge</w:t>
            </w:r>
          </w:p>
          <w:p w14:paraId="08BDD68F" w14:textId="77777777" w:rsidR="009C0FFF" w:rsidRPr="008B3369" w:rsidRDefault="009C0FFF" w:rsidP="005F2217">
            <w:pPr>
              <w:jc w:val="center"/>
              <w:rPr>
                <w:rFonts w:cs="Arial"/>
                <w:b w:val="0"/>
                <w:sz w:val="28"/>
                <w:szCs w:val="28"/>
                <w:lang w:val="nn-NO"/>
              </w:rPr>
            </w:pPr>
          </w:p>
        </w:tc>
      </w:tr>
      <w:tr w:rsidR="009C0FFF" w:rsidRPr="008B3369" w14:paraId="58026908" w14:textId="77777777" w:rsidTr="009C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shd w:val="clear" w:color="auto" w:fill="DBE5F1" w:themeFill="accent1" w:themeFillTint="33"/>
          </w:tcPr>
          <w:p w14:paraId="35490C36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2869" w:type="dxa"/>
            <w:shd w:val="clear" w:color="auto" w:fill="DBE5F1" w:themeFill="accent1" w:themeFillTint="33"/>
          </w:tcPr>
          <w:p w14:paraId="4E663E2C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Spørsmål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436BED8F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Sjekkpunkt</w:t>
            </w:r>
          </w:p>
        </w:tc>
        <w:tc>
          <w:tcPr>
            <w:tcW w:w="1101" w:type="dxa"/>
            <w:shd w:val="clear" w:color="auto" w:fill="DBE5F1" w:themeFill="accent1" w:themeFillTint="33"/>
          </w:tcPr>
          <w:p w14:paraId="1E855D0B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H</w:t>
            </w:r>
            <w:r>
              <w:rPr>
                <w:rFonts w:cs="Arial"/>
                <w:b/>
                <w:lang w:val="nn-NO"/>
              </w:rPr>
              <w:t>ei</w:t>
            </w:r>
            <w:r w:rsidRPr="008B3369">
              <w:rPr>
                <w:rFonts w:cs="Arial"/>
                <w:b/>
                <w:lang w:val="nn-NO"/>
              </w:rPr>
              <w:t>mel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D4F3D84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Avvik</w:t>
            </w:r>
          </w:p>
          <w:p w14:paraId="63F7FEF1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7121" w:type="dxa"/>
            <w:shd w:val="clear" w:color="auto" w:fill="DBE5F1" w:themeFill="accent1" w:themeFillTint="33"/>
          </w:tcPr>
          <w:p w14:paraId="3BFC457C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Merknader</w:t>
            </w:r>
          </w:p>
        </w:tc>
      </w:tr>
      <w:tr w:rsidR="009C0FFF" w:rsidRPr="008B3369" w14:paraId="3BE5CBE2" w14:textId="77777777" w:rsidTr="009C0FFF">
        <w:tc>
          <w:tcPr>
            <w:tcW w:w="392" w:type="dxa"/>
          </w:tcPr>
          <w:p w14:paraId="6F844094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1</w:t>
            </w:r>
          </w:p>
        </w:tc>
        <w:tc>
          <w:tcPr>
            <w:tcW w:w="2869" w:type="dxa"/>
          </w:tcPr>
          <w:p w14:paraId="3FAE6474" w14:textId="77777777" w:rsidR="009C0FFF" w:rsidRPr="008B3369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Er det det trinnfri 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til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komst og horisontalt repos 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framfor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inngangsparti?</w:t>
            </w:r>
          </w:p>
          <w:p w14:paraId="20508531" w14:textId="77777777" w:rsidR="009C0FFF" w:rsidRPr="008B3369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(1,5x1,5m ut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nfor dør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 sin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slagradius)</w:t>
            </w:r>
          </w:p>
          <w:p w14:paraId="4C12747A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842" w:type="dxa"/>
          </w:tcPr>
          <w:p w14:paraId="7B0B57B0" w14:textId="77777777" w:rsidR="009C0FFF" w:rsidRPr="00197186" w:rsidRDefault="009C0FFF" w:rsidP="005F2217">
            <w:pPr>
              <w:rPr>
                <w:rFonts w:cs="Arial"/>
                <w:lang w:val="nn-NO"/>
              </w:rPr>
            </w:pPr>
            <w:r w:rsidRPr="00197186">
              <w:rPr>
                <w:rFonts w:cs="Arial"/>
                <w:lang w:val="nn-NO"/>
              </w:rPr>
              <w:t>Trinnfri tilkomst frå parkering og køyrbar veg.</w:t>
            </w:r>
          </w:p>
          <w:p w14:paraId="6328DB5D" w14:textId="77777777" w:rsidR="009C0FFF" w:rsidRDefault="009C0FFF" w:rsidP="005F2217">
            <w:pPr>
              <w:rPr>
                <w:rFonts w:cs="Arial"/>
                <w:lang w:val="nn-NO"/>
              </w:rPr>
            </w:pPr>
            <w:r w:rsidRPr="00197186">
              <w:rPr>
                <w:rFonts w:cs="Arial"/>
                <w:lang w:val="nn-NO"/>
              </w:rPr>
              <w:t xml:space="preserve">Inngangs-parti som gjer det </w:t>
            </w:r>
            <w:r w:rsidRPr="00E243BD">
              <w:rPr>
                <w:rFonts w:cs="Arial"/>
                <w:lang w:val="nn-NO"/>
              </w:rPr>
              <w:t xml:space="preserve">mogleg </w:t>
            </w:r>
            <w:r w:rsidRPr="00197186">
              <w:rPr>
                <w:rFonts w:cs="Arial"/>
                <w:lang w:val="nn-NO"/>
              </w:rPr>
              <w:t xml:space="preserve">å </w:t>
            </w:r>
            <w:r w:rsidRPr="00E243BD">
              <w:rPr>
                <w:rFonts w:cs="Arial"/>
                <w:lang w:val="nn-NO"/>
              </w:rPr>
              <w:t xml:space="preserve">opne </w:t>
            </w:r>
            <w:r w:rsidRPr="00197186">
              <w:rPr>
                <w:rFonts w:cs="Arial"/>
                <w:lang w:val="nn-NO"/>
              </w:rPr>
              <w:t xml:space="preserve">dør frå rullestol, og markering </w:t>
            </w:r>
            <w:r w:rsidRPr="00E243BD">
              <w:rPr>
                <w:rFonts w:cs="Arial"/>
                <w:lang w:val="nn-NO"/>
              </w:rPr>
              <w:t xml:space="preserve">framfor </w:t>
            </w:r>
            <w:r w:rsidRPr="00197186">
              <w:rPr>
                <w:rFonts w:cs="Arial"/>
                <w:lang w:val="nn-NO"/>
              </w:rPr>
              <w:t>dør.</w:t>
            </w:r>
          </w:p>
          <w:p w14:paraId="7D30064D" w14:textId="77777777" w:rsidR="009C0FFF" w:rsidRPr="00197186" w:rsidRDefault="009C0FFF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101" w:type="dxa"/>
          </w:tcPr>
          <w:p w14:paraId="366EB27B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</w:t>
            </w:r>
          </w:p>
          <w:p w14:paraId="4FC1F1EC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§ 8-6 </w:t>
            </w:r>
          </w:p>
          <w:p w14:paraId="5E6AD162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</w:t>
            </w:r>
          </w:p>
          <w:p w14:paraId="42EF96F6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§ 12-4 </w:t>
            </w:r>
          </w:p>
        </w:tc>
        <w:tc>
          <w:tcPr>
            <w:tcW w:w="992" w:type="dxa"/>
          </w:tcPr>
          <w:p w14:paraId="7C7F2698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7121" w:type="dxa"/>
          </w:tcPr>
          <w:p w14:paraId="34F87D25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9C0FFF" w:rsidRPr="008B3369" w14:paraId="6EB62B3D" w14:textId="77777777" w:rsidTr="009C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79CB75F7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1</w:t>
            </w:r>
          </w:p>
        </w:tc>
        <w:tc>
          <w:tcPr>
            <w:tcW w:w="2869" w:type="dxa"/>
          </w:tcPr>
          <w:p w14:paraId="0D796EE8" w14:textId="77777777" w:rsidR="009C0FFF" w:rsidRPr="008B3369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Er det trinnfri 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til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komst og 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mogleg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for rullestolbruk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r å bruke rom og minst e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i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tt bad/toalett på inngangsplanet?</w:t>
            </w:r>
          </w:p>
        </w:tc>
        <w:tc>
          <w:tcPr>
            <w:tcW w:w="1842" w:type="dxa"/>
          </w:tcPr>
          <w:p w14:paraId="31745B2C" w14:textId="77777777" w:rsidR="009C0FFF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Trinnfri </w:t>
            </w:r>
            <w:r>
              <w:rPr>
                <w:rFonts w:cs="Arial"/>
                <w:lang w:val="nn-NO"/>
              </w:rPr>
              <w:t>til</w:t>
            </w:r>
            <w:r w:rsidRPr="008B3369">
              <w:rPr>
                <w:rFonts w:cs="Arial"/>
                <w:lang w:val="nn-NO"/>
              </w:rPr>
              <w:t xml:space="preserve">komst, maks terskel 20mm – </w:t>
            </w:r>
            <w:r>
              <w:rPr>
                <w:rFonts w:cs="Arial"/>
                <w:lang w:val="nn-NO"/>
              </w:rPr>
              <w:t xml:space="preserve">høve til å betene </w:t>
            </w:r>
            <w:r w:rsidRPr="008B3369">
              <w:rPr>
                <w:rFonts w:cs="Arial"/>
                <w:lang w:val="nn-NO"/>
              </w:rPr>
              <w:t xml:space="preserve">rommets funksjon med rullestol. </w:t>
            </w:r>
          </w:p>
          <w:p w14:paraId="06A07C99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101" w:type="dxa"/>
          </w:tcPr>
          <w:p w14:paraId="55D8A38A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</w:t>
            </w:r>
          </w:p>
          <w:p w14:paraId="7306DA8B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§12-7</w:t>
            </w:r>
          </w:p>
          <w:p w14:paraId="68FAF889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</w:t>
            </w:r>
          </w:p>
          <w:p w14:paraId="7F1D8B4A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§12-9</w:t>
            </w:r>
          </w:p>
        </w:tc>
        <w:tc>
          <w:tcPr>
            <w:tcW w:w="992" w:type="dxa"/>
          </w:tcPr>
          <w:p w14:paraId="2B7588D3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7121" w:type="dxa"/>
          </w:tcPr>
          <w:p w14:paraId="570ED2B4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9C0FFF" w:rsidRPr="008B3369" w14:paraId="65FB32FB" w14:textId="77777777" w:rsidTr="009C0FFF">
        <w:tc>
          <w:tcPr>
            <w:tcW w:w="392" w:type="dxa"/>
          </w:tcPr>
          <w:p w14:paraId="5DA5B9EC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2</w:t>
            </w:r>
          </w:p>
        </w:tc>
        <w:tc>
          <w:tcPr>
            <w:tcW w:w="2869" w:type="dxa"/>
          </w:tcPr>
          <w:p w14:paraId="39DA68D4" w14:textId="77777777" w:rsidR="009C0FFF" w:rsidRPr="008B3369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Er inngangsparti med inngangsdør belyst?</w:t>
            </w:r>
          </w:p>
          <w:p w14:paraId="57DA7F66" w14:textId="77777777" w:rsidR="009C0FFF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Er det visuelt og taktilt felt 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framfor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inngangsdør?</w:t>
            </w:r>
          </w:p>
          <w:p w14:paraId="0AF45B8B" w14:textId="77777777" w:rsidR="009C0FFF" w:rsidRPr="008B3369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</w:p>
        </w:tc>
        <w:tc>
          <w:tcPr>
            <w:tcW w:w="1842" w:type="dxa"/>
          </w:tcPr>
          <w:p w14:paraId="5B68A4C2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Belysning og markert felt </w:t>
            </w:r>
            <w:r>
              <w:rPr>
                <w:rFonts w:cs="Arial"/>
                <w:lang w:val="nn-NO"/>
              </w:rPr>
              <w:t>framfor</w:t>
            </w:r>
            <w:r w:rsidRPr="008B3369">
              <w:rPr>
                <w:rFonts w:cs="Arial"/>
                <w:lang w:val="nn-NO"/>
              </w:rPr>
              <w:t xml:space="preserve"> dør.</w:t>
            </w:r>
          </w:p>
        </w:tc>
        <w:tc>
          <w:tcPr>
            <w:tcW w:w="1101" w:type="dxa"/>
          </w:tcPr>
          <w:p w14:paraId="58858855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Tek10 §</w:t>
            </w:r>
          </w:p>
          <w:p w14:paraId="15CC0743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12-4 </w:t>
            </w:r>
          </w:p>
          <w:p w14:paraId="4F3F5BC6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(2a og 2b)</w:t>
            </w:r>
          </w:p>
        </w:tc>
        <w:tc>
          <w:tcPr>
            <w:tcW w:w="992" w:type="dxa"/>
          </w:tcPr>
          <w:p w14:paraId="4CB08AE1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7121" w:type="dxa"/>
          </w:tcPr>
          <w:p w14:paraId="2BCCAC50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9C0FFF" w:rsidRPr="008B3369" w14:paraId="31DAC54D" w14:textId="77777777" w:rsidTr="009C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70DFB0AE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2</w:t>
            </w:r>
          </w:p>
        </w:tc>
        <w:tc>
          <w:tcPr>
            <w:tcW w:w="2869" w:type="dxa"/>
          </w:tcPr>
          <w:p w14:paraId="5089F9D2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Er alle trinn i felles trapp markert</w:t>
            </w:r>
            <w:r>
              <w:rPr>
                <w:rFonts w:cs="Arial"/>
                <w:lang w:val="nn-NO"/>
              </w:rPr>
              <w:t>e</w:t>
            </w:r>
            <w:r w:rsidRPr="008B3369">
              <w:rPr>
                <w:rFonts w:cs="Arial"/>
                <w:lang w:val="nn-NO"/>
              </w:rPr>
              <w:t>?</w:t>
            </w:r>
          </w:p>
          <w:p w14:paraId="745652C7" w14:textId="77777777" w:rsidR="009C0FFF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Følg</w:t>
            </w:r>
            <w:r>
              <w:rPr>
                <w:rFonts w:cs="Arial"/>
                <w:lang w:val="nn-NO"/>
              </w:rPr>
              <w:t>j</w:t>
            </w:r>
            <w:r w:rsidRPr="008B3369">
              <w:rPr>
                <w:rFonts w:cs="Arial"/>
                <w:lang w:val="nn-NO"/>
              </w:rPr>
              <w:t>er h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ndlist trappeløpet på begge sider, også rundt repos?</w:t>
            </w:r>
          </w:p>
          <w:p w14:paraId="5841DBCF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842" w:type="dxa"/>
          </w:tcPr>
          <w:p w14:paraId="719A6AF7" w14:textId="77777777" w:rsidR="009C0FFF" w:rsidRPr="00E243BD" w:rsidRDefault="009C0FFF" w:rsidP="005F2217">
            <w:pPr>
              <w:rPr>
                <w:rFonts w:cs="Arial"/>
              </w:rPr>
            </w:pPr>
            <w:r w:rsidRPr="00313B52">
              <w:rPr>
                <w:rFonts w:cs="Arial"/>
                <w:lang w:val="nn-NO"/>
              </w:rPr>
              <w:t>Markering av trinn – at handløpar følg</w:t>
            </w:r>
            <w:r w:rsidRPr="00E243BD">
              <w:rPr>
                <w:rFonts w:cs="Arial"/>
                <w:lang w:val="nn-NO"/>
              </w:rPr>
              <w:t>j</w:t>
            </w:r>
            <w:r w:rsidRPr="00313B52">
              <w:rPr>
                <w:rFonts w:cs="Arial"/>
                <w:lang w:val="nn-NO"/>
              </w:rPr>
              <w:t>er he</w:t>
            </w:r>
            <w:r w:rsidRPr="00E243BD">
              <w:rPr>
                <w:rFonts w:cs="Arial"/>
                <w:lang w:val="nn-NO"/>
              </w:rPr>
              <w:t>i</w:t>
            </w:r>
            <w:r w:rsidRPr="00313B52">
              <w:rPr>
                <w:rFonts w:cs="Arial"/>
                <w:lang w:val="nn-NO"/>
              </w:rPr>
              <w:t>le trappeløpet, også rundt</w:t>
            </w:r>
            <w:r w:rsidRPr="00E243BD">
              <w:rPr>
                <w:rFonts w:cs="Arial"/>
                <w:lang w:val="en-GB"/>
              </w:rPr>
              <w:t xml:space="preserve"> repos</w:t>
            </w:r>
          </w:p>
        </w:tc>
        <w:tc>
          <w:tcPr>
            <w:tcW w:w="1101" w:type="dxa"/>
          </w:tcPr>
          <w:p w14:paraId="4C066C9B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</w:t>
            </w:r>
          </w:p>
          <w:p w14:paraId="2D815F49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§12-16 </w:t>
            </w:r>
          </w:p>
        </w:tc>
        <w:tc>
          <w:tcPr>
            <w:tcW w:w="992" w:type="dxa"/>
          </w:tcPr>
          <w:p w14:paraId="5731395A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7121" w:type="dxa"/>
          </w:tcPr>
          <w:p w14:paraId="167216A0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9C0FFF" w:rsidRPr="008B3369" w14:paraId="74D577A9" w14:textId="77777777" w:rsidTr="009C0FFF">
        <w:tc>
          <w:tcPr>
            <w:tcW w:w="392" w:type="dxa"/>
          </w:tcPr>
          <w:p w14:paraId="30CFF842" w14:textId="77777777" w:rsidR="009C0FFF" w:rsidRPr="008B3369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lastRenderedPageBreak/>
              <w:t>4</w:t>
            </w:r>
          </w:p>
        </w:tc>
        <w:tc>
          <w:tcPr>
            <w:tcW w:w="2869" w:type="dxa"/>
          </w:tcPr>
          <w:p w14:paraId="3573DB49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Er det utsyn fr</w:t>
            </w:r>
            <w:r>
              <w:rPr>
                <w:rFonts w:cs="Arial"/>
                <w:lang w:val="nn-NO"/>
              </w:rPr>
              <w:t>å</w:t>
            </w:r>
            <w:r w:rsidRPr="008B3369">
              <w:rPr>
                <w:rFonts w:cs="Arial"/>
                <w:lang w:val="nn-NO"/>
              </w:rPr>
              <w:t xml:space="preserve"> rom for varig opph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ld?</w:t>
            </w:r>
          </w:p>
        </w:tc>
        <w:tc>
          <w:tcPr>
            <w:tcW w:w="1842" w:type="dxa"/>
          </w:tcPr>
          <w:p w14:paraId="2EB29D9F" w14:textId="77777777" w:rsidR="009C0FFF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Er det </w:t>
            </w:r>
            <w:r>
              <w:rPr>
                <w:rFonts w:cs="Arial"/>
                <w:lang w:val="nn-NO"/>
              </w:rPr>
              <w:t>mogleg</w:t>
            </w:r>
            <w:r w:rsidRPr="008B3369">
              <w:rPr>
                <w:rFonts w:cs="Arial"/>
                <w:lang w:val="nn-NO"/>
              </w:rPr>
              <w:t xml:space="preserve"> for rullestol-bruk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r å s</w:t>
            </w:r>
            <w:r>
              <w:rPr>
                <w:rFonts w:cs="Arial"/>
                <w:lang w:val="nn-NO"/>
              </w:rPr>
              <w:t>jå</w:t>
            </w:r>
            <w:r w:rsidRPr="008B3369">
              <w:rPr>
                <w:rFonts w:cs="Arial"/>
                <w:lang w:val="nn-NO"/>
              </w:rPr>
              <w:t xml:space="preserve"> ut av vind</w:t>
            </w:r>
            <w:r>
              <w:rPr>
                <w:rFonts w:cs="Arial"/>
                <w:lang w:val="nn-NO"/>
              </w:rPr>
              <w:t>auge</w:t>
            </w:r>
            <w:r w:rsidRPr="008B3369">
              <w:rPr>
                <w:rFonts w:cs="Arial"/>
                <w:lang w:val="nn-NO"/>
              </w:rPr>
              <w:t xml:space="preserve"> i alle soverom, kjøkken, arbeidsrom og st</w:t>
            </w:r>
            <w:r>
              <w:rPr>
                <w:rFonts w:cs="Arial"/>
                <w:lang w:val="nn-NO"/>
              </w:rPr>
              <w:t>ov</w:t>
            </w:r>
            <w:r w:rsidRPr="008B3369">
              <w:rPr>
                <w:rFonts w:cs="Arial"/>
                <w:lang w:val="nn-NO"/>
              </w:rPr>
              <w:t>e?</w:t>
            </w:r>
          </w:p>
          <w:p w14:paraId="38B05B28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101" w:type="dxa"/>
          </w:tcPr>
          <w:p w14:paraId="60A5ECFD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13-13 </w:t>
            </w:r>
          </w:p>
        </w:tc>
        <w:tc>
          <w:tcPr>
            <w:tcW w:w="992" w:type="dxa"/>
          </w:tcPr>
          <w:p w14:paraId="58818F7C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7121" w:type="dxa"/>
          </w:tcPr>
          <w:p w14:paraId="7D6A5F43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9C0FFF" w:rsidRPr="008B3369" w14:paraId="1E4760F5" w14:textId="77777777" w:rsidTr="009C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3C5C8502" w14:textId="77777777" w:rsidR="009C0FFF" w:rsidRPr="008B3369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4</w:t>
            </w:r>
          </w:p>
        </w:tc>
        <w:tc>
          <w:tcPr>
            <w:tcW w:w="2869" w:type="dxa"/>
          </w:tcPr>
          <w:p w14:paraId="446765E2" w14:textId="77777777" w:rsidR="009C0FFF" w:rsidRPr="00BB7B90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BB7B90">
              <w:rPr>
                <w:rFonts w:cs="Arial"/>
                <w:color w:val="000000" w:themeColor="dark1"/>
                <w:kern w:val="24"/>
                <w:lang w:val="nn-NO"/>
              </w:rPr>
              <w:t xml:space="preserve">Har rom for varig opphald </w:t>
            </w:r>
            <w:r w:rsidRPr="00E243BD">
              <w:rPr>
                <w:rFonts w:cs="Arial"/>
                <w:color w:val="000000" w:themeColor="dark1"/>
                <w:kern w:val="24"/>
                <w:lang w:val="nn-NO"/>
              </w:rPr>
              <w:t>vindauge som kan opnast</w:t>
            </w:r>
            <w:r w:rsidRPr="00BB7B90">
              <w:rPr>
                <w:rFonts w:cs="Arial"/>
                <w:color w:val="000000" w:themeColor="dark1"/>
                <w:kern w:val="24"/>
                <w:lang w:val="nn-NO"/>
              </w:rPr>
              <w:t xml:space="preserve"> – og kan dette </w:t>
            </w:r>
            <w:r w:rsidRPr="00E243BD">
              <w:rPr>
                <w:rFonts w:cs="Arial"/>
                <w:color w:val="000000" w:themeColor="dark1"/>
                <w:kern w:val="24"/>
                <w:lang w:val="nn-NO"/>
              </w:rPr>
              <w:t xml:space="preserve">opnast </w:t>
            </w:r>
            <w:r w:rsidRPr="00BB7B90">
              <w:rPr>
                <w:rFonts w:cs="Arial"/>
                <w:color w:val="000000" w:themeColor="dark1"/>
                <w:kern w:val="24"/>
                <w:lang w:val="nn-NO"/>
              </w:rPr>
              <w:t>med e</w:t>
            </w:r>
            <w:r w:rsidRPr="00E243BD">
              <w:rPr>
                <w:rFonts w:cs="Arial"/>
                <w:color w:val="000000" w:themeColor="dark1"/>
                <w:kern w:val="24"/>
                <w:lang w:val="nn-NO"/>
              </w:rPr>
              <w:t>i</w:t>
            </w:r>
            <w:r w:rsidRPr="00BB7B90">
              <w:rPr>
                <w:rFonts w:cs="Arial"/>
                <w:color w:val="000000" w:themeColor="dark1"/>
                <w:kern w:val="24"/>
                <w:lang w:val="nn-NO"/>
              </w:rPr>
              <w:t xml:space="preserve"> h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BB7B90">
              <w:rPr>
                <w:rFonts w:cs="Arial"/>
                <w:color w:val="000000" w:themeColor="dark1"/>
                <w:kern w:val="24"/>
                <w:lang w:val="nn-NO"/>
              </w:rPr>
              <w:t>nd fr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å</w:t>
            </w:r>
            <w:r w:rsidRPr="00BB7B90">
              <w:rPr>
                <w:rFonts w:cs="Arial"/>
                <w:color w:val="000000" w:themeColor="dark1"/>
                <w:kern w:val="24"/>
                <w:lang w:val="nn-NO"/>
              </w:rPr>
              <w:t xml:space="preserve"> sit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ja</w:t>
            </w:r>
            <w:r w:rsidRPr="00BB7B90">
              <w:rPr>
                <w:rFonts w:cs="Arial"/>
                <w:color w:val="000000" w:themeColor="dark1"/>
                <w:kern w:val="24"/>
                <w:lang w:val="nn-NO"/>
              </w:rPr>
              <w:t>nde stilling?</w:t>
            </w:r>
          </w:p>
        </w:tc>
        <w:tc>
          <w:tcPr>
            <w:tcW w:w="1842" w:type="dxa"/>
          </w:tcPr>
          <w:p w14:paraId="1555A405" w14:textId="77777777" w:rsidR="009C0FFF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Kan vind</w:t>
            </w:r>
            <w:r>
              <w:rPr>
                <w:rFonts w:cs="Arial"/>
                <w:lang w:val="nn-NO"/>
              </w:rPr>
              <w:t>auge</w:t>
            </w:r>
            <w:r w:rsidRPr="008B3369">
              <w:rPr>
                <w:rFonts w:cs="Arial"/>
                <w:lang w:val="nn-NO"/>
              </w:rPr>
              <w:t xml:space="preserve"> i rom for varig opph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 xml:space="preserve">ld </w:t>
            </w:r>
            <w:r>
              <w:rPr>
                <w:rFonts w:cs="Arial"/>
                <w:lang w:val="nn-NO"/>
              </w:rPr>
              <w:t>opnast</w:t>
            </w:r>
            <w:r w:rsidRPr="008B3369">
              <w:rPr>
                <w:rFonts w:cs="Arial"/>
                <w:lang w:val="nn-NO"/>
              </w:rPr>
              <w:t xml:space="preserve"> av sit</w:t>
            </w:r>
            <w:r>
              <w:rPr>
                <w:rFonts w:cs="Arial"/>
                <w:lang w:val="nn-NO"/>
              </w:rPr>
              <w:t>ja</w:t>
            </w:r>
            <w:r w:rsidRPr="008B3369">
              <w:rPr>
                <w:rFonts w:cs="Arial"/>
                <w:lang w:val="nn-NO"/>
              </w:rPr>
              <w:t>nde person?</w:t>
            </w:r>
          </w:p>
          <w:p w14:paraId="4DBC65DE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101" w:type="dxa"/>
          </w:tcPr>
          <w:p w14:paraId="4F9CDC86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13-4 </w:t>
            </w:r>
          </w:p>
          <w:p w14:paraId="4FC4E994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12-21 </w:t>
            </w:r>
          </w:p>
        </w:tc>
        <w:tc>
          <w:tcPr>
            <w:tcW w:w="992" w:type="dxa"/>
          </w:tcPr>
          <w:p w14:paraId="5041B7FE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7121" w:type="dxa"/>
          </w:tcPr>
          <w:p w14:paraId="043C7454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9C0FFF" w:rsidRPr="008B3369" w14:paraId="4752DEFA" w14:textId="77777777" w:rsidTr="009C0FFF">
        <w:tc>
          <w:tcPr>
            <w:tcW w:w="392" w:type="dxa"/>
          </w:tcPr>
          <w:p w14:paraId="335F5173" w14:textId="77777777" w:rsidR="009C0FFF" w:rsidRPr="008B3369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1</w:t>
            </w:r>
          </w:p>
        </w:tc>
        <w:tc>
          <w:tcPr>
            <w:tcW w:w="2869" w:type="dxa"/>
          </w:tcPr>
          <w:p w14:paraId="118223B1" w14:textId="77777777" w:rsidR="009C0FFF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Har intern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t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kott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/oppbevarings-plass og </w:t>
            </w:r>
            <w:proofErr w:type="spellStart"/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sports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bu</w:t>
            </w:r>
            <w:proofErr w:type="spellEnd"/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trinnfri 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til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komst?</w:t>
            </w:r>
          </w:p>
          <w:p w14:paraId="6AC47653" w14:textId="77777777" w:rsidR="009C0FFF" w:rsidRPr="008B3369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</w:p>
        </w:tc>
        <w:tc>
          <w:tcPr>
            <w:tcW w:w="1842" w:type="dxa"/>
          </w:tcPr>
          <w:p w14:paraId="0DFC4E48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TEK10</w:t>
            </w:r>
          </w:p>
          <w:p w14:paraId="2353EADD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§12-10</w:t>
            </w:r>
          </w:p>
        </w:tc>
        <w:tc>
          <w:tcPr>
            <w:tcW w:w="1101" w:type="dxa"/>
          </w:tcPr>
          <w:p w14:paraId="6565D76E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992" w:type="dxa"/>
          </w:tcPr>
          <w:p w14:paraId="0F068B2E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7121" w:type="dxa"/>
          </w:tcPr>
          <w:p w14:paraId="09160CA0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  <w:p w14:paraId="2DEF1059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9C0FFF" w:rsidRPr="008B3369" w14:paraId="0F5FCFF5" w14:textId="77777777" w:rsidTr="009C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514102F2" w14:textId="77777777" w:rsidR="009C0FFF" w:rsidRPr="008B3369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5</w:t>
            </w:r>
          </w:p>
        </w:tc>
        <w:tc>
          <w:tcPr>
            <w:tcW w:w="2869" w:type="dxa"/>
          </w:tcPr>
          <w:p w14:paraId="461AEDDB" w14:textId="77777777" w:rsidR="009C0FFF" w:rsidRPr="008B3369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Er brannvarsling 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teken vare på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?</w:t>
            </w:r>
          </w:p>
        </w:tc>
        <w:tc>
          <w:tcPr>
            <w:tcW w:w="1842" w:type="dxa"/>
          </w:tcPr>
          <w:p w14:paraId="48A008E7" w14:textId="77777777" w:rsidR="009C0FFF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Er det brannalarm-anlegg eller røykvarsling</w:t>
            </w:r>
            <w:r>
              <w:rPr>
                <w:rFonts w:cs="Arial"/>
                <w:lang w:val="nn-NO"/>
              </w:rPr>
              <w:t xml:space="preserve"> </w:t>
            </w:r>
            <w:r w:rsidRPr="008B3369">
              <w:rPr>
                <w:rFonts w:cs="Arial"/>
                <w:lang w:val="nn-NO"/>
              </w:rPr>
              <w:t>anlegg?</w:t>
            </w:r>
          </w:p>
          <w:p w14:paraId="1223D2A3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101" w:type="dxa"/>
          </w:tcPr>
          <w:p w14:paraId="03547629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</w:t>
            </w:r>
          </w:p>
          <w:p w14:paraId="5A45A62F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§11-12</w:t>
            </w:r>
          </w:p>
        </w:tc>
        <w:tc>
          <w:tcPr>
            <w:tcW w:w="992" w:type="dxa"/>
          </w:tcPr>
          <w:p w14:paraId="3D05481F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7121" w:type="dxa"/>
          </w:tcPr>
          <w:p w14:paraId="0EAC9F16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9C0FFF" w:rsidRPr="008B3369" w14:paraId="2A65C560" w14:textId="77777777" w:rsidTr="009C0FFF">
        <w:tc>
          <w:tcPr>
            <w:tcW w:w="392" w:type="dxa"/>
          </w:tcPr>
          <w:p w14:paraId="69B9AFFC" w14:textId="77777777" w:rsidR="009C0FFF" w:rsidRPr="008B3369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5</w:t>
            </w:r>
          </w:p>
        </w:tc>
        <w:tc>
          <w:tcPr>
            <w:tcW w:w="2869" w:type="dxa"/>
          </w:tcPr>
          <w:p w14:paraId="13A1496A" w14:textId="77777777" w:rsidR="009C0FFF" w:rsidRPr="008B3369" w:rsidRDefault="009C0FFF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Er det montert automatisk sl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ø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kkeanlegg? </w:t>
            </w:r>
          </w:p>
        </w:tc>
        <w:tc>
          <w:tcPr>
            <w:tcW w:w="1842" w:type="dxa"/>
          </w:tcPr>
          <w:p w14:paraId="3E826A53" w14:textId="77777777" w:rsidR="009C0FFF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Gjeld for byggverk med krav om heis.</w:t>
            </w:r>
          </w:p>
          <w:p w14:paraId="2D8A2C71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101" w:type="dxa"/>
          </w:tcPr>
          <w:p w14:paraId="28D7C916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TEK10</w:t>
            </w:r>
          </w:p>
          <w:p w14:paraId="794A2941" w14:textId="77777777" w:rsidR="009C0FFF" w:rsidRPr="008B3369" w:rsidRDefault="009C0FFF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§11-10</w:t>
            </w:r>
          </w:p>
        </w:tc>
        <w:tc>
          <w:tcPr>
            <w:tcW w:w="992" w:type="dxa"/>
          </w:tcPr>
          <w:p w14:paraId="2D1DA1C5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7121" w:type="dxa"/>
          </w:tcPr>
          <w:p w14:paraId="64D3BF7B" w14:textId="77777777" w:rsidR="009C0FFF" w:rsidRPr="008B3369" w:rsidRDefault="009C0FFF" w:rsidP="005F2217">
            <w:pPr>
              <w:rPr>
                <w:rFonts w:cs="Arial"/>
                <w:b/>
                <w:lang w:val="nn-NO"/>
              </w:rPr>
            </w:pPr>
          </w:p>
        </w:tc>
      </w:tr>
    </w:tbl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sectPr w:rsidR="00564E6A" w:rsidRPr="00833218" w:rsidSect="00804D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C300A6" w:rsidRDefault="00C300A6" w:rsidP="00710533">
      <w:r>
        <w:separator/>
      </w:r>
    </w:p>
  </w:endnote>
  <w:endnote w:type="continuationSeparator" w:id="0">
    <w:p w14:paraId="698DC174" w14:textId="77777777" w:rsidR="00C300A6" w:rsidRDefault="00C300A6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C300A6" w:rsidRDefault="00C300A6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C300A6" w:rsidRDefault="00C300A6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C300A6" w:rsidRDefault="00C300A6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2A07">
      <w:rPr>
        <w:rStyle w:val="Sidetall"/>
        <w:noProof/>
      </w:rPr>
      <w:t>3</w:t>
    </w:r>
    <w:r>
      <w:rPr>
        <w:rStyle w:val="Sidetall"/>
      </w:rPr>
      <w:fldChar w:fldCharType="end"/>
    </w:r>
  </w:p>
  <w:p w14:paraId="712F6F2A" w14:textId="25F40714" w:rsidR="00C300A6" w:rsidRDefault="00C300A6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3BA8A152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3438" cy="640715"/>
              <wp:effectExtent l="0" t="0" r="1270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3438" cy="640715"/>
                        <a:chOff x="1352" y="5910"/>
                        <a:chExt cx="8213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352" y="5910"/>
                          <a:ext cx="8213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927.05pt;height:50.45pt;z-index:-251659776;mso-position-horizontal-relative:page;mso-position-vertical-relative:page" coordorigin="1352,5910" coordsize="8213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Al9RFKsQIAANYFAAAOAAAAAAAAAAAAAAAAADkCAABkcnMvZTJvRG9jLnhtbFBLAQItABQABgAI&#10;AAAAIQCqJg6+vAAAACEBAAAZAAAAAAAAAAAAAAAAABYFAABkcnMvX3JlbHMvZTJvRG9jLnhtbC5y&#10;ZWxzUEsBAi0AFAAGAAgAAAAhAML0hbf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1352;top:5910;width:821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C300A6" w:rsidRDefault="00C300A6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0A4BA6D8">
              <wp:simplePos x="0" y="0"/>
              <wp:positionH relativeFrom="page">
                <wp:posOffset>-880110</wp:posOffset>
              </wp:positionH>
              <wp:positionV relativeFrom="page">
                <wp:posOffset>6866890</wp:posOffset>
              </wp:positionV>
              <wp:extent cx="10744200" cy="64071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69.25pt;margin-top:540.7pt;width:846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CPNJ&#10;REFUeNrs3UERwgAQBMELhaBIwBrKIoNvnBw+Jt0S9j1Ve+zuANB0/c7PzFyWAAAAAAAA4KleJgAA&#10;AAAAAAAAqoQRAAAAAAAAAECWMAIAAAAAAAAAyBJGAAAAAAAAAABZwggAAAAAAAAAIEsYAQAAAAAA&#10;AABkCSMAAAAAAAAAgCxhBAAAAAAAAACQ9TYBQNo9M18zAAAAAAAA8FTH7loBAAAAAAAAAEhypQ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C300A6" w:rsidRDefault="00C300A6" w:rsidP="00710533">
      <w:r>
        <w:separator/>
      </w:r>
    </w:p>
  </w:footnote>
  <w:footnote w:type="continuationSeparator" w:id="0">
    <w:p w14:paraId="0E8F488D" w14:textId="77777777" w:rsidR="00C300A6" w:rsidRDefault="00C300A6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110F3243" w:rsidR="00C300A6" w:rsidRDefault="00C300A6" w:rsidP="00564E6A">
    <w:pPr>
      <w:pStyle w:val="Topptekst"/>
      <w:jc w:val="right"/>
    </w:pPr>
    <w:r>
      <w:t xml:space="preserve">Tilsyn </w:t>
    </w:r>
    <w:proofErr w:type="spellStart"/>
    <w:r>
      <w:t>Tilgjenge</w:t>
    </w:r>
    <w:proofErr w:type="spellEnd"/>
  </w:p>
  <w:p w14:paraId="08DCD85E" w14:textId="77777777" w:rsidR="00C300A6" w:rsidRDefault="00C300A6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622A07">
      <w:rPr>
        <w:noProof/>
      </w:rPr>
      <w:t>21. mars 2013</w:t>
    </w:r>
    <w:r>
      <w:fldChar w:fldCharType="end"/>
    </w:r>
  </w:p>
  <w:p w14:paraId="1B6540BA" w14:textId="77777777" w:rsidR="00C300A6" w:rsidRDefault="00C300A6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C300A6" w:rsidRDefault="00C300A6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601211A7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D345D"/>
    <w:multiLevelType w:val="hybridMultilevel"/>
    <w:tmpl w:val="8FF06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D6AFB"/>
    <w:multiLevelType w:val="hybridMultilevel"/>
    <w:tmpl w:val="D348175A"/>
    <w:lvl w:ilvl="0" w:tplc="9A9CFA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DB91511"/>
    <w:multiLevelType w:val="hybridMultilevel"/>
    <w:tmpl w:val="D5E08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60C64"/>
    <w:rsid w:val="00071DB6"/>
    <w:rsid w:val="000740F5"/>
    <w:rsid w:val="001B002E"/>
    <w:rsid w:val="002268A9"/>
    <w:rsid w:val="003D2E30"/>
    <w:rsid w:val="00564E6A"/>
    <w:rsid w:val="005B1F7B"/>
    <w:rsid w:val="00603E1B"/>
    <w:rsid w:val="006105C1"/>
    <w:rsid w:val="006106C7"/>
    <w:rsid w:val="00622A07"/>
    <w:rsid w:val="0067195D"/>
    <w:rsid w:val="00701C79"/>
    <w:rsid w:val="00710533"/>
    <w:rsid w:val="00775EEB"/>
    <w:rsid w:val="00783FF7"/>
    <w:rsid w:val="00804DE8"/>
    <w:rsid w:val="008549F0"/>
    <w:rsid w:val="008E53D1"/>
    <w:rsid w:val="0093725B"/>
    <w:rsid w:val="00997F78"/>
    <w:rsid w:val="009C0FFF"/>
    <w:rsid w:val="00B55A46"/>
    <w:rsid w:val="00BC4B4F"/>
    <w:rsid w:val="00C300A6"/>
    <w:rsid w:val="00D56B12"/>
    <w:rsid w:val="00DF5C95"/>
    <w:rsid w:val="00E14A1B"/>
    <w:rsid w:val="00E671AB"/>
    <w:rsid w:val="00E84304"/>
    <w:rsid w:val="00EB76A1"/>
    <w:rsid w:val="00F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EF137-8B70-644C-902F-30FD2CF2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2</TotalTime>
  <Pages>3</Pages>
  <Words>273</Words>
  <Characters>1699</Characters>
  <Application>Microsoft Macintosh Word</Application>
  <DocSecurity>0</DocSecurity>
  <Lines>169</Lines>
  <Paragraphs>54</Paragraphs>
  <ScaleCrop>false</ScaleCrop>
  <Company>DiBk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4</cp:revision>
  <cp:lastPrinted>2011-12-16T14:17:00Z</cp:lastPrinted>
  <dcterms:created xsi:type="dcterms:W3CDTF">2013-03-21T13:38:00Z</dcterms:created>
  <dcterms:modified xsi:type="dcterms:W3CDTF">2013-03-21T14:22:00Z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